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F5" w:rsidRDefault="00BC2622">
      <w:pPr>
        <w:spacing w:after="0"/>
        <w:ind w:left="1974" w:right="454" w:hanging="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4800093</wp:posOffset>
            </wp:positionH>
            <wp:positionV relativeFrom="paragraph">
              <wp:posOffset>-3229</wp:posOffset>
            </wp:positionV>
            <wp:extent cx="1273810" cy="1943100"/>
            <wp:effectExtent l="0" t="0" r="0" b="0"/>
            <wp:wrapSquare wrapText="bothSides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40"/>
          <w:u w:val="single" w:color="000000"/>
        </w:rPr>
        <w:t>SUPPLEMENTARY</w:t>
      </w:r>
      <w:r>
        <w:rPr>
          <w:rFonts w:ascii="Times New Roman" w:eastAsia="Times New Roman" w:hAnsi="Times New Roman" w:cs="Times New Roman"/>
          <w:b/>
          <w:i/>
          <w:sz w:val="40"/>
        </w:rPr>
        <w:t xml:space="preserve"> </w:t>
      </w:r>
    </w:p>
    <w:p w:rsidR="00985CF5" w:rsidRDefault="00BC2622">
      <w:pPr>
        <w:spacing w:after="0"/>
        <w:ind w:left="1563" w:right="454" w:hanging="10"/>
      </w:pPr>
      <w:proofErr w:type="gramStart"/>
      <w:r>
        <w:rPr>
          <w:rFonts w:ascii="Times New Roman" w:eastAsia="Times New Roman" w:hAnsi="Times New Roman" w:cs="Times New Roman"/>
          <w:b/>
          <w:i/>
          <w:sz w:val="40"/>
          <w:u w:val="single" w:color="000000"/>
        </w:rPr>
        <w:t>INFORMATION  FORM</w:t>
      </w:r>
      <w:proofErr w:type="gramEnd"/>
      <w:r>
        <w:rPr>
          <w:rFonts w:ascii="Times New Roman" w:eastAsia="Times New Roman" w:hAnsi="Times New Roman" w:cs="Times New Roman"/>
          <w:b/>
          <w:i/>
          <w:sz w:val="40"/>
        </w:rPr>
        <w:t xml:space="preserve"> </w:t>
      </w:r>
    </w:p>
    <w:p w:rsidR="00985CF5" w:rsidRDefault="00BC2622">
      <w:pPr>
        <w:spacing w:after="77"/>
        <w:ind w:right="454"/>
      </w:pPr>
      <w:r>
        <w:rPr>
          <w:rFonts w:ascii="Times New Roman" w:eastAsia="Times New Roman" w:hAnsi="Times New Roman" w:cs="Times New Roman"/>
        </w:rPr>
        <w:t xml:space="preserve"> </w:t>
      </w:r>
    </w:p>
    <w:p w:rsidR="00985CF5" w:rsidRDefault="00BC2622">
      <w:pPr>
        <w:spacing w:after="0"/>
        <w:ind w:right="454"/>
      </w:pPr>
      <w:r>
        <w:rPr>
          <w:rFonts w:ascii="Times New Roman" w:eastAsia="Times New Roman" w:hAnsi="Times New Roman" w:cs="Times New Roman"/>
          <w:b/>
          <w:sz w:val="32"/>
        </w:rPr>
        <w:t xml:space="preserve">Margaret Roper Catholic Primary School </w:t>
      </w:r>
    </w:p>
    <w:p w:rsidR="00985CF5" w:rsidRDefault="00BC2622">
      <w:pPr>
        <w:spacing w:after="0"/>
        <w:ind w:right="454"/>
      </w:pPr>
      <w:r>
        <w:rPr>
          <w:rFonts w:ascii="Times New Roman" w:eastAsia="Times New Roman" w:hAnsi="Times New Roman" w:cs="Times New Roman"/>
          <w:b/>
          <w:sz w:val="20"/>
        </w:rPr>
        <w:t xml:space="preserve">Russell Hill Road, Purley, Surrey CR8 2XP </w:t>
      </w:r>
    </w:p>
    <w:p w:rsidR="00985CF5" w:rsidRDefault="00BC2622">
      <w:pPr>
        <w:spacing w:after="0"/>
        <w:ind w:right="454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85CF5" w:rsidRDefault="00BC2622">
      <w:pPr>
        <w:spacing w:after="0"/>
        <w:ind w:left="-5" w:right="454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Telephone: 020 8660 0115 </w:t>
      </w:r>
    </w:p>
    <w:p w:rsidR="00985CF5" w:rsidRDefault="00BC2622">
      <w:pPr>
        <w:spacing w:after="0"/>
        <w:ind w:left="-5" w:right="454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Fax: 020 8660 9656 </w:t>
      </w:r>
    </w:p>
    <w:p w:rsidR="00985CF5" w:rsidRDefault="00BC2622">
      <w:pPr>
        <w:spacing w:after="3"/>
        <w:ind w:right="4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358445</wp:posOffset>
                </wp:positionH>
                <wp:positionV relativeFrom="paragraph">
                  <wp:posOffset>99838</wp:posOffset>
                </wp:positionV>
                <wp:extent cx="2402078" cy="12192"/>
                <wp:effectExtent l="0" t="0" r="0" b="0"/>
                <wp:wrapNone/>
                <wp:docPr id="2513" name="Group 2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078" cy="12192"/>
                          <a:chOff x="0" y="0"/>
                          <a:chExt cx="2402078" cy="12192"/>
                        </a:xfrm>
                      </wpg:grpSpPr>
                      <wps:wsp>
                        <wps:cNvPr id="4049" name="Shape 4049"/>
                        <wps:cNvSpPr/>
                        <wps:spPr>
                          <a:xfrm>
                            <a:off x="0" y="0"/>
                            <a:ext cx="24020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 h="12192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  <a:lnTo>
                                  <a:pt x="24020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84992" id="Group 2513" o:spid="_x0000_s1026" style="position:absolute;margin-left:28.2pt;margin-top:7.85pt;width:189.15pt;height:.95pt;z-index:251659264" coordsize="240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">
                <v:shape id="Shape 4049" o:spid="_x0000_s1027" style="position:absolute;width:24020;height:121;visibility:visible;mso-wrap-style:square;v-text-anchor:top" coordsize="240207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kTcQA&#10;AADdAAAADwAAAGRycy9kb3ducmV2LnhtbESPX2vCQBDE3wt+h2OFvhS9KFI0eoZYENq3Gv88L7k1&#10;CeZ2Q+6q6bfvFQp9HGbmN8wmG1yr7tT7RtjAbJqAIi7FNlwZOB33kyUoH5AttsJk4Js8ZNvR0wZT&#10;Kw8+0L0IlYoQ9ikaqEPoUq19WZNDP5WOOHpX6R2GKPtK2x4fEe5aPU+SV+2w4bhQY0dvNZW34ssZ&#10;kI+dHIarxvwsBbryUu1uL5/GPI+HfA0q0BD+w3/td2tgkSxW8PsmPgG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5E3EAAAA3QAAAA8AAAAAAAAAAAAAAAAAmAIAAGRycy9k&#10;b3ducmV2LnhtbFBLBQYAAAAABAAEAPUAAACJAwAAAAA=&#10;" path="m,l2402078,r,12192l,12192,,e" fillcolor="blue" stroked="f" strokeweight="0">
                  <v:stroke miterlimit="83231f" joinstyle="miter"/>
                  <v:path arrowok="t" textboxrect="0,0,2402078,12192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</w:rPr>
        <w:t xml:space="preserve">Email: </w:t>
      </w:r>
      <w:r>
        <w:rPr>
          <w:rFonts w:ascii="Courier New" w:eastAsia="Courier New" w:hAnsi="Courier New" w:cs="Courier New"/>
          <w:b/>
          <w:color w:val="0000FF"/>
          <w:sz w:val="18"/>
        </w:rPr>
        <w:t>office@margaretroper.croydon.sch.uk</w:t>
      </w:r>
      <w:r>
        <w:rPr>
          <w:rFonts w:ascii="Times New Roman" w:eastAsia="Times New Roman" w:hAnsi="Times New Roman" w:cs="Times New Roman"/>
          <w:b/>
          <w:sz w:val="18"/>
        </w:rPr>
        <w:t xml:space="preserve">   </w:t>
      </w:r>
    </w:p>
    <w:p w:rsidR="00985CF5" w:rsidRDefault="00BC2622">
      <w:pPr>
        <w:spacing w:after="0"/>
        <w:ind w:left="-5" w:right="454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Website: www.margaretroper.croydon.sch.uk </w:t>
      </w:r>
    </w:p>
    <w:p w:rsidR="00985CF5" w:rsidRDefault="00BC2622">
      <w:pPr>
        <w:spacing w:after="0"/>
        <w:ind w:right="454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985CF5" w:rsidRDefault="00BC2622">
      <w:pPr>
        <w:spacing w:after="0"/>
        <w:ind w:right="454"/>
      </w:pPr>
      <w:r>
        <w:rPr>
          <w:rFonts w:ascii="Times New Roman" w:eastAsia="Times New Roman" w:hAnsi="Times New Roman" w:cs="Times New Roman"/>
          <w:b/>
          <w:sz w:val="16"/>
        </w:rPr>
        <w:t xml:space="preserve">Please refer to the Admissions Policy when completing this form. </w:t>
      </w:r>
    </w:p>
    <w:p w:rsidR="00985CF5" w:rsidRDefault="00BC2622">
      <w:pPr>
        <w:spacing w:after="3"/>
      </w:pPr>
      <w:r>
        <w:rPr>
          <w:rFonts w:ascii="Times New Roman" w:eastAsia="Times New Roman" w:hAnsi="Times New Roman" w:cs="Times New Roman"/>
          <w:i/>
          <w:sz w:val="16"/>
        </w:rPr>
        <w:t xml:space="preserve">Information supplied may be used for registered purposes under the terms of the Data Protection Act 1984 </w:t>
      </w:r>
    </w:p>
    <w:p w:rsidR="00985CF5" w:rsidRDefault="00BC2622">
      <w:pPr>
        <w:spacing w:after="61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985CF5" w:rsidRDefault="00BC2622">
      <w:pPr>
        <w:spacing w:after="5" w:line="249" w:lineRule="auto"/>
        <w:ind w:left="-5" w:right="1" w:hanging="10"/>
      </w:pPr>
      <w:r>
        <w:rPr>
          <w:rFonts w:ascii="Times New Roman" w:eastAsia="Times New Roman" w:hAnsi="Times New Roman" w:cs="Times New Roman"/>
        </w:rPr>
        <w:t xml:space="preserve">Child's Surname ……………………………………….Christian Names …………………………………………. </w:t>
      </w:r>
    </w:p>
    <w:p w:rsidR="00985CF5" w:rsidRDefault="00BC2622">
      <w:pPr>
        <w:spacing w:after="22"/>
      </w:pPr>
      <w:r>
        <w:rPr>
          <w:rFonts w:ascii="Times New Roman" w:eastAsia="Times New Roman" w:hAnsi="Times New Roman" w:cs="Times New Roman"/>
        </w:rPr>
        <w:t xml:space="preserve"> </w:t>
      </w:r>
    </w:p>
    <w:p w:rsidR="00985CF5" w:rsidRDefault="00BC2622">
      <w:pPr>
        <w:spacing w:after="5" w:line="249" w:lineRule="auto"/>
        <w:ind w:left="-5" w:right="1" w:hanging="10"/>
      </w:pPr>
      <w:r>
        <w:rPr>
          <w:rFonts w:ascii="Times New Roman" w:eastAsia="Times New Roman" w:hAnsi="Times New Roman" w:cs="Times New Roman"/>
        </w:rPr>
        <w:t xml:space="preserve">Date of Birth………………………………………Place &amp; Date of Baptism  …………………………………….. </w:t>
      </w:r>
    </w:p>
    <w:p w:rsidR="00985CF5" w:rsidRDefault="00BC2622">
      <w:pPr>
        <w:spacing w:after="22"/>
      </w:pPr>
      <w:r>
        <w:rPr>
          <w:rFonts w:ascii="Times New Roman" w:eastAsia="Times New Roman" w:hAnsi="Times New Roman" w:cs="Times New Roman"/>
        </w:rPr>
        <w:t xml:space="preserve"> </w:t>
      </w:r>
    </w:p>
    <w:p w:rsidR="00985CF5" w:rsidRDefault="00BC2622">
      <w:pPr>
        <w:spacing w:after="5" w:line="249" w:lineRule="auto"/>
        <w:ind w:left="-5" w:right="1" w:hanging="10"/>
      </w:pPr>
      <w:r>
        <w:rPr>
          <w:rFonts w:ascii="Times New Roman" w:eastAsia="Times New Roman" w:hAnsi="Times New Roman" w:cs="Times New Roman"/>
        </w:rPr>
        <w:t xml:space="preserve">Home Address ……………………………………………………………………………………………………… </w:t>
      </w:r>
    </w:p>
    <w:p w:rsidR="00985CF5" w:rsidRDefault="00BC2622">
      <w:pPr>
        <w:spacing w:after="22"/>
      </w:pPr>
      <w:r>
        <w:rPr>
          <w:rFonts w:ascii="Times New Roman" w:eastAsia="Times New Roman" w:hAnsi="Times New Roman" w:cs="Times New Roman"/>
        </w:rPr>
        <w:t xml:space="preserve"> </w:t>
      </w:r>
    </w:p>
    <w:p w:rsidR="00985CF5" w:rsidRDefault="00BC2622">
      <w:pPr>
        <w:spacing w:after="5" w:line="249" w:lineRule="auto"/>
        <w:ind w:left="-5" w:right="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……………………………………………………………………………………………………….……………… </w:t>
      </w:r>
    </w:p>
    <w:p w:rsidR="00985CF5" w:rsidRDefault="00BC2622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:rsidR="00985CF5" w:rsidRDefault="00BC2622">
      <w:pPr>
        <w:spacing w:after="5" w:line="249" w:lineRule="auto"/>
        <w:ind w:left="-5" w:right="1" w:hanging="10"/>
      </w:pPr>
      <w:r>
        <w:rPr>
          <w:rFonts w:ascii="Times New Roman" w:eastAsia="Times New Roman" w:hAnsi="Times New Roman" w:cs="Times New Roman"/>
        </w:rPr>
        <w:t xml:space="preserve">Post Code …………………………………..Telephone …………………………………………………………… </w:t>
      </w:r>
    </w:p>
    <w:p w:rsidR="00985CF5" w:rsidRDefault="00BC2622">
      <w:pPr>
        <w:spacing w:after="1"/>
      </w:pPr>
      <w:r>
        <w:rPr>
          <w:rFonts w:ascii="Times New Roman" w:eastAsia="Times New Roman" w:hAnsi="Times New Roman" w:cs="Times New Roman"/>
        </w:rPr>
        <w:t xml:space="preserve"> </w:t>
      </w:r>
    </w:p>
    <w:p w:rsidR="00985CF5" w:rsidRDefault="00BC2622">
      <w:pPr>
        <w:spacing w:after="5" w:line="249" w:lineRule="auto"/>
        <w:ind w:left="-5" w:right="1" w:hanging="10"/>
      </w:pPr>
      <w:r>
        <w:rPr>
          <w:rFonts w:ascii="Times New Roman" w:eastAsia="Times New Roman" w:hAnsi="Times New Roman" w:cs="Times New Roman"/>
        </w:rPr>
        <w:t xml:space="preserve">Parent / Carer:  </w:t>
      </w:r>
      <w:proofErr w:type="gramStart"/>
      <w:r>
        <w:rPr>
          <w:rFonts w:ascii="Times New Roman" w:eastAsia="Times New Roman" w:hAnsi="Times New Roman" w:cs="Times New Roman"/>
        </w:rPr>
        <w:t>Title ..........</w:t>
      </w:r>
      <w:proofErr w:type="gramEnd"/>
      <w:r>
        <w:rPr>
          <w:rFonts w:ascii="Times New Roman" w:eastAsia="Times New Roman" w:hAnsi="Times New Roman" w:cs="Times New Roman"/>
        </w:rPr>
        <w:t xml:space="preserve"> Name …………………………………………………...…Religion ……………….... </w:t>
      </w:r>
    </w:p>
    <w:p w:rsidR="00985CF5" w:rsidRDefault="00BC262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85CF5" w:rsidRDefault="00BC2622">
      <w:pPr>
        <w:tabs>
          <w:tab w:val="center" w:pos="6481"/>
          <w:tab w:val="center" w:pos="7201"/>
          <w:tab w:val="center" w:pos="8259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Any other information regarding your child you wish to record –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Webdings" w:eastAsia="Webdings" w:hAnsi="Webdings" w:cs="Webdings"/>
        </w:rPr>
        <w:t></w:t>
      </w:r>
      <w:proofErr w:type="gramEnd"/>
      <w:r>
        <w:rPr>
          <w:rFonts w:ascii="Times New Roman" w:eastAsia="Times New Roman" w:hAnsi="Times New Roman" w:cs="Times New Roman"/>
        </w:rPr>
        <w:t xml:space="preserve">   </w:t>
      </w:r>
    </w:p>
    <w:p w:rsidR="00985CF5" w:rsidRDefault="00BC2622">
      <w:pPr>
        <w:spacing w:after="5" w:line="249" w:lineRule="auto"/>
        <w:ind w:left="-5" w:right="1" w:hanging="10"/>
      </w:pPr>
      <w:proofErr w:type="gramStart"/>
      <w:r>
        <w:rPr>
          <w:rFonts w:ascii="Times New Roman" w:eastAsia="Times New Roman" w:hAnsi="Times New Roman" w:cs="Times New Roman"/>
        </w:rPr>
        <w:t>see</w:t>
      </w:r>
      <w:proofErr w:type="gramEnd"/>
      <w:r>
        <w:rPr>
          <w:rFonts w:ascii="Times New Roman" w:eastAsia="Times New Roman" w:hAnsi="Times New Roman" w:cs="Times New Roman"/>
        </w:rPr>
        <w:t xml:space="preserve"> Admissions Policy (</w:t>
      </w:r>
      <w:proofErr w:type="spellStart"/>
      <w:r>
        <w:rPr>
          <w:rFonts w:ascii="Times New Roman" w:eastAsia="Times New Roman" w:hAnsi="Times New Roman" w:cs="Times New Roman"/>
        </w:rPr>
        <w:t>eg</w:t>
      </w:r>
      <w:proofErr w:type="spellEnd"/>
      <w:r>
        <w:rPr>
          <w:rFonts w:ascii="Times New Roman" w:eastAsia="Times New Roman" w:hAnsi="Times New Roman" w:cs="Times New Roman"/>
        </w:rPr>
        <w:t xml:space="preserve"> Looked After Child / Child in Care / Adopted).  Attach separate sheet as required  </w:t>
      </w:r>
    </w:p>
    <w:p w:rsidR="00985CF5" w:rsidRDefault="00BC262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985CF5" w:rsidRDefault="00BC2622">
      <w:pPr>
        <w:spacing w:after="7"/>
      </w:pPr>
      <w:r>
        <w:rPr>
          <w:rFonts w:ascii="Times New Roman" w:eastAsia="Times New Roman" w:hAnsi="Times New Roman" w:cs="Times New Roman"/>
        </w:rPr>
        <w:t xml:space="preserve">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</w:rPr>
        <w:t>Present Parish or Church attended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How long have you worshipped there?   …………………years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Name of Parish Priest: …………………………………………………………………………………………….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How often do you attend mass?  </w:t>
      </w:r>
      <w:proofErr w:type="gramStart"/>
      <w:r>
        <w:rPr>
          <w:rFonts w:ascii="Times New Roman" w:eastAsia="Times New Roman" w:hAnsi="Times New Roman" w:cs="Times New Roman"/>
        </w:rPr>
        <w:t xml:space="preserve">Weekly  </w:t>
      </w:r>
      <w:r>
        <w:rPr>
          <w:rFonts w:ascii="Webdings" w:eastAsia="Webdings" w:hAnsi="Webdings" w:cs="Webdings"/>
        </w:rPr>
        <w:t></w:t>
      </w:r>
      <w:proofErr w:type="gramEnd"/>
      <w:r>
        <w:rPr>
          <w:rFonts w:ascii="Times New Roman" w:eastAsia="Times New Roman" w:hAnsi="Times New Roman" w:cs="Times New Roman"/>
        </w:rPr>
        <w:t xml:space="preserve">  Less often 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</w:rPr>
        <w:t xml:space="preserve">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:rsidR="00985CF5" w:rsidRDefault="00BC2622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985CF5" w:rsidRDefault="00BC2622">
      <w:pPr>
        <w:spacing w:after="0"/>
      </w:pPr>
      <w:r>
        <w:rPr>
          <w:rFonts w:ascii="Times New Roman" w:eastAsia="Times New Roman" w:hAnsi="Times New Roman" w:cs="Times New Roman"/>
          <w:b/>
        </w:rPr>
        <w:t>Siblings who will be on roll at Margaret Roper at time of admission</w:t>
      </w:r>
      <w:r>
        <w:rPr>
          <w:rFonts w:ascii="Times New Roman" w:eastAsia="Times New Roman" w:hAnsi="Times New Roman" w:cs="Times New Roman"/>
        </w:rPr>
        <w:t xml:space="preserve">: </w:t>
      </w:r>
    </w:p>
    <w:tbl>
      <w:tblPr>
        <w:tblStyle w:val="TableGrid"/>
        <w:tblW w:w="9996" w:type="dxa"/>
        <w:tblInd w:w="0" w:type="dxa"/>
        <w:tblLook w:val="04A0" w:firstRow="1" w:lastRow="0" w:firstColumn="1" w:lastColumn="0" w:noHBand="0" w:noVBand="1"/>
      </w:tblPr>
      <w:tblGrid>
        <w:gridCol w:w="2881"/>
        <w:gridCol w:w="721"/>
        <w:gridCol w:w="2160"/>
        <w:gridCol w:w="4234"/>
      </w:tblGrid>
      <w:tr w:rsidR="00985CF5">
        <w:trPr>
          <w:trHeight w:val="4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:rsidR="00985CF5" w:rsidRDefault="00BC262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r>
              <w:rPr>
                <w:rFonts w:ascii="Times New Roman" w:eastAsia="Times New Roman" w:hAnsi="Times New Roman" w:cs="Times New Roman"/>
                <w:b/>
              </w:rPr>
              <w:t xml:space="preserve">Date of Birth: 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r>
              <w:rPr>
                <w:rFonts w:ascii="Times New Roman" w:eastAsia="Times New Roman" w:hAnsi="Times New Roman" w:cs="Times New Roman"/>
                <w:b/>
              </w:rPr>
              <w:t xml:space="preserve">  Year: </w:t>
            </w:r>
          </w:p>
        </w:tc>
      </w:tr>
      <w:tr w:rsidR="00985CF5">
        <w:trPr>
          <w:trHeight w:val="50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r>
              <w:rPr>
                <w:rFonts w:ascii="Times New Roman" w:eastAsia="Times New Roman" w:hAnsi="Times New Roman" w:cs="Times New Roman"/>
              </w:rPr>
              <w:t xml:space="preserve">_______________________ </w:t>
            </w:r>
          </w:p>
          <w:p w:rsidR="00985CF5" w:rsidRDefault="00BC262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r>
              <w:rPr>
                <w:rFonts w:ascii="Times New Roman" w:eastAsia="Times New Roman" w:hAnsi="Times New Roman" w:cs="Times New Roman"/>
              </w:rPr>
              <w:t xml:space="preserve">________________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_____________________________________ </w:t>
            </w:r>
          </w:p>
        </w:tc>
      </w:tr>
      <w:tr w:rsidR="00985CF5">
        <w:trPr>
          <w:trHeight w:val="50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r>
              <w:rPr>
                <w:rFonts w:ascii="Times New Roman" w:eastAsia="Times New Roman" w:hAnsi="Times New Roman" w:cs="Times New Roman"/>
              </w:rPr>
              <w:t xml:space="preserve">_______________________ </w:t>
            </w:r>
          </w:p>
          <w:p w:rsidR="00985CF5" w:rsidRDefault="00BC262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r>
              <w:rPr>
                <w:rFonts w:ascii="Times New Roman" w:eastAsia="Times New Roman" w:hAnsi="Times New Roman" w:cs="Times New Roman"/>
              </w:rPr>
              <w:t xml:space="preserve">________________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_____________________________________ </w:t>
            </w:r>
          </w:p>
        </w:tc>
      </w:tr>
      <w:tr w:rsidR="00985CF5">
        <w:trPr>
          <w:trHeight w:val="24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r>
              <w:rPr>
                <w:rFonts w:ascii="Times New Roman" w:eastAsia="Times New Roman" w:hAnsi="Times New Roman" w:cs="Times New Roman"/>
              </w:rPr>
              <w:t xml:space="preserve">_______________________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r>
              <w:rPr>
                <w:rFonts w:ascii="Times New Roman" w:eastAsia="Times New Roman" w:hAnsi="Times New Roman" w:cs="Times New Roman"/>
              </w:rPr>
              <w:t xml:space="preserve">________________ 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_____________________________________ </w:t>
            </w:r>
          </w:p>
        </w:tc>
      </w:tr>
    </w:tbl>
    <w:p w:rsidR="00985CF5" w:rsidRDefault="00BC262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85CF5" w:rsidRDefault="00BC2622">
      <w:pPr>
        <w:spacing w:after="0" w:line="238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Your Local Authority will also require a Common Application Form (CAF).  This applies whether or not you are resident in the borough of Croydon.  The completed CAF should be sent to your own Local Authority.  </w:t>
      </w:r>
    </w:p>
    <w:p w:rsidR="00985CF5" w:rsidRDefault="00BC2622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Please ensure that you provide the following:  </w:t>
      </w:r>
    </w:p>
    <w:p w:rsidR="00985CF5" w:rsidRDefault="00BC2622">
      <w:pPr>
        <w:spacing w:after="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CF5" w:rsidRDefault="00BC2622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</w:rPr>
        <w:lastRenderedPageBreak/>
        <w:t xml:space="preserve">A certified copy of the baptism certificate or evidence of reception into the Catholic Church including the </w:t>
      </w:r>
      <w:proofErr w:type="spellStart"/>
      <w:r>
        <w:rPr>
          <w:rFonts w:ascii="Times New Roman" w:eastAsia="Times New Roman" w:hAnsi="Times New Roman" w:cs="Times New Roman"/>
        </w:rPr>
        <w:t>Ordinariate</w:t>
      </w:r>
      <w:proofErr w:type="spellEnd"/>
      <w:r>
        <w:rPr>
          <w:rFonts w:ascii="Times New Roman" w:eastAsia="Times New Roman" w:hAnsi="Times New Roman" w:cs="Times New Roman"/>
        </w:rPr>
        <w:t xml:space="preserve"> or a Church in union with Rome.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CF5" w:rsidRDefault="00BC2622">
      <w:pPr>
        <w:spacing w:after="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CF5" w:rsidRDefault="00BC2622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Priest’s Reference(s)  </w:t>
      </w:r>
    </w:p>
    <w:p w:rsidR="00985CF5" w:rsidRDefault="00BC262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CF5" w:rsidRDefault="00BC2622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Original Utility Bill (proof of residence) </w:t>
      </w:r>
    </w:p>
    <w:p w:rsidR="00985CF5" w:rsidRDefault="00BC262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CF5" w:rsidRDefault="00BC262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85CF5" w:rsidRDefault="00BC2622">
      <w:pPr>
        <w:spacing w:after="0" w:line="238" w:lineRule="auto"/>
        <w:ind w:left="-5" w:right="23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To derive full benefit from education in a Catholic school, the family should give every example and encouragement in the practice of the Catholic religion.  </w:t>
      </w:r>
    </w:p>
    <w:p w:rsidR="00985CF5" w:rsidRDefault="00BC2622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85CF5" w:rsidRDefault="00BC2622">
      <w:pPr>
        <w:spacing w:after="0" w:line="238" w:lineRule="auto"/>
        <w:ind w:left="-5" w:right="23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It is essential that your application is supported by a reference from your Parish Priest.  If you have been resident in your parish for less than a year, please also obtain a reference from your previous Parish Priest.  If you regularly attend mass at more than one parish, you must obtain a reference from both parishes.  Please contact your Parish for details of how to obtain a reference.  </w:t>
      </w:r>
    </w:p>
    <w:p w:rsidR="00985CF5" w:rsidRDefault="00BC2622">
      <w:pPr>
        <w:spacing w:after="0"/>
        <w:ind w:left="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CF5" w:rsidRDefault="00BC2622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Once you have completed this Supplementary Information Form, please sign the declaration below and return to Margaret Roper School by 15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January in the year of admission. </w:t>
      </w:r>
    </w:p>
    <w:p w:rsidR="00985CF5" w:rsidRDefault="00BC26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CF5" w:rsidRDefault="00BC2622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10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I wish to apply for the admission of my child to the school. 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10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I understand that places will be allocated by the Governing Body in accordance with the School’s published Admissions Criteria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10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I confirm the content of this application is true and accurate to the best of my knowledge and belief.  I have read the Governors' Admissions Policy (attached) and will notify the school of any changes in my circumstances.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Signature of parent/carer:        _____________________________________________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Please Print Name:                    _____________________________________________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Date of application:                   ______________________________________________ </w:t>
      </w:r>
    </w:p>
    <w:p w:rsidR="00985CF5" w:rsidRDefault="00BC2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CF5" w:rsidRDefault="00BC26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CF5" w:rsidRDefault="00BC2622" w:rsidP="00BC26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328918" cy="10669"/>
                <wp:effectExtent l="0" t="0" r="0" b="0"/>
                <wp:docPr id="2729" name="Group 2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8918" cy="10669"/>
                          <a:chOff x="0" y="0"/>
                          <a:chExt cx="6328918" cy="10669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76200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52400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228600" y="0"/>
                            <a:ext cx="79553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3" h="10669">
                                <a:moveTo>
                                  <a:pt x="0" y="10669"/>
                                </a:moveTo>
                                <a:lnTo>
                                  <a:pt x="79553" y="10669"/>
                                </a:lnTo>
                                <a:lnTo>
                                  <a:pt x="79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510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38130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45750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53370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60990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686054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762254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838454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914654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990854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067054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143254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219454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295654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371854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448054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524254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1600454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1676654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1752854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1829054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905254" y="0"/>
                            <a:ext cx="79553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3" h="10669">
                                <a:moveTo>
                                  <a:pt x="0" y="10669"/>
                                </a:moveTo>
                                <a:lnTo>
                                  <a:pt x="79553" y="10669"/>
                                </a:lnTo>
                                <a:lnTo>
                                  <a:pt x="79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19818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20580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21342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22104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22866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23628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24390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5152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5914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6676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27438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8200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28962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29724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30486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31248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32010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32772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33534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34296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3505835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3582035" y="0"/>
                            <a:ext cx="79553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3" h="10669">
                                <a:moveTo>
                                  <a:pt x="0" y="10669"/>
                                </a:moveTo>
                                <a:lnTo>
                                  <a:pt x="79553" y="10669"/>
                                </a:lnTo>
                                <a:lnTo>
                                  <a:pt x="79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36584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37346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38108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38870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39632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40394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41156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41918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42680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43442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44204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44966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45728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46490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47252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48014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48776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49538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50300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51062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5182489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5258689" y="0"/>
                            <a:ext cx="79553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3" h="10669">
                                <a:moveTo>
                                  <a:pt x="0" y="10669"/>
                                </a:moveTo>
                                <a:lnTo>
                                  <a:pt x="79553" y="10669"/>
                                </a:lnTo>
                                <a:lnTo>
                                  <a:pt x="79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5335270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5411470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5487670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5563870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5640070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5716270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5792470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5868670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5944870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6021070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6097270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6173470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6249670" y="0"/>
                            <a:ext cx="7924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669">
                                <a:moveTo>
                                  <a:pt x="0" y="10669"/>
                                </a:moveTo>
                                <a:lnTo>
                                  <a:pt x="79248" y="10669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BEF07" id="Group 2729" o:spid="_x0000_s1026" style="width:498.35pt;height:.85pt;mso-position-horizontal-relative:char;mso-position-vertical-relative:line" coordsize="6328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">
                <v:shape id="Shape 371" o:spid="_x0000_s1027" style="position:absolute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UmMYA&#10;AADcAAAADwAAAGRycy9kb3ducmV2LnhtbESPT2vCQBTE74V+h+UVvNWN9U9tdJUiFHo1KsXba/aZ&#10;hGbfprtrjH56VxA8DjPzG2a+7EwtWnK+sqxg0E9AEOdWV1wo2G6+XqcgfEDWWFsmBWfysFw8P80x&#10;1fbEa2qzUIgIYZ+igjKEJpXS5yUZ9H3bEEfvYJ3BEKUrpHZ4inBTy7ckmUiDFceFEhtalZT/ZUej&#10;YHfJt7tzO9r/O//R/mbrYXUc/yjVe+k+ZyACdeERvre/tYLh+wB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kUmMYAAADcAAAADwAAAAAAAAAAAAAAAACYAgAAZHJz&#10;L2Rvd25yZXYueG1sUEsFBgAAAAAEAAQA9QAAAIsDAAAAAA==&#10;" path="m,10669r79248,l79248,,,,,10669xe" filled="f" strokeweight=".14pt">
                  <v:path arrowok="t" textboxrect="0,0,79248,10669"/>
                </v:shape>
                <v:shape id="Shape 372" o:spid="_x0000_s1028" style="position:absolute;left:762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K78UA&#10;AADcAAAADwAAAGRycy9kb3ducmV2LnhtbESPQWvCQBSE70L/w/IKvelGba2NrlIKglejUry9Zp9J&#10;MPs23V1j7K93hYLHYWa+YebLztSiJecrywqGgwQEcW51xYWC3XbVn4LwAVljbZkUXMnDcvHUm2Oq&#10;7YU31GahEBHCPkUFZQhNKqXPSzLoB7Yhjt7ROoMhSldI7fAS4aaWoySZSIMVx4USG/oqKT9lZ6Ng&#10;/5fv9tf29fDr/Ef7k23G1fntW6mX5+5zBiJQFx7h//ZaKxi/j+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4rv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373" o:spid="_x0000_s1029" style="position:absolute;left:1524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vdMYA&#10;AADcAAAADwAAAGRycy9kb3ducmV2LnhtbESPT2vCQBTE70K/w/KE3nRjU/+lrlIKhV5NFfH2zD6T&#10;0OzbdHeNsZ++WxB6HGbmN8xq05tGdOR8bVnBZJyAIC6srrlUsPt8Hy1A+ICssbFMCm7kYbN+GKww&#10;0/bKW+ryUIoIYZ+hgiqENpPSFxUZ9GPbEkfvbJ3BEKUrpXZ4jXDTyKckmUmDNceFClt6q6j4yi9G&#10;wf6n2O1v3fPx2/lld8q3aX2ZHpR6HPavLyAC9eE/fG9/aAXpPI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cvdMYAAADcAAAADwAAAAAAAAAAAAAAAACYAgAAZHJz&#10;L2Rvd25yZXYueG1sUEsFBgAAAAAEAAQA9QAAAIsDAAAAAA==&#10;" path="m,10669r79248,l79248,,,,,10669xe" filled="f" strokeweight=".14pt">
                  <v:path arrowok="t" textboxrect="0,0,79248,10669"/>
                </v:shape>
                <v:shape id="Shape 374" o:spid="_x0000_s1030" style="position:absolute;left:2286;width:795;height:106;visibility:visible;mso-wrap-style:square;v-text-anchor:top" coordsize="79553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iOsYA&#10;AADcAAAADwAAAGRycy9kb3ducmV2LnhtbESPQWvCQBSE7wX/w/IKvYhu1NhKdBUJFLxI1Xro8ZF9&#10;JrHZtzG7avTXuwWhx2FmvmFmi9ZU4kKNKy0rGPQjEMSZ1SXnCvbfn70JCOeRNVaWScGNHCzmnZcZ&#10;JtpeeUuXnc9FgLBLUEHhfZ1I6bKCDLq+rYmDd7CNQR9kk0vd4DXATSWHUfQuDZYcFgqsKS0o+92d&#10;jYJ1OvmyP9yNT4f7cTM+a8vLNFbq7bVdTkF4av1/+NleaQWjjxj+zo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diOsYAAADcAAAADwAAAAAAAAAAAAAAAACYAgAAZHJz&#10;L2Rvd25yZXYueG1sUEsFBgAAAAAEAAQA9QAAAIsDAAAAAA==&#10;" path="m,10669r79553,l79553,,,,,10669xe" filled="f" strokeweight=".14pt">
                  <v:path arrowok="t" textboxrect="0,0,79553,10669"/>
                </v:shape>
                <v:shape id="Shape 375" o:spid="_x0000_s1031" style="position:absolute;left:3051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Sm8UA&#10;AADcAAAADwAAAGRycy9kb3ducmV2LnhtbESPQWvCQBSE74X+h+UVeqsbtVaNrlIKhV6Ninh7Zp9J&#10;MPs27q4x9te7BaHHYWa+YebLztSiJecrywr6vQQEcW51xYWCzfr7bQLCB2SNtWVScCMPy8Xz0xxT&#10;ba+8ojYLhYgQ9ikqKENoUil9XpJB37MNcfSO1hkMUbpCaofXCDe1HCTJhzRYcVwosaGvkvJTdjEK&#10;tr/5Zntr3/dn56ftIVsNq8top9TrS/c5AxGoC//hR/tHKxiOR/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hKb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376" o:spid="_x0000_s1032" style="position:absolute;left:3813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M7MYA&#10;AADcAAAADwAAAGRycy9kb3ducmV2LnhtbESPT2vCQBTE7wW/w/KE3upGbf0TXaUUCr0aleLtmX0m&#10;wezbdHeNsZ/eFQo9DjPzG2a57kwtWnK+sqxgOEhAEOdWV1wo2G0/X2YgfEDWWFsmBTfysF71npaY&#10;anvlDbVZKESEsE9RQRlCk0rp85IM+oFtiKN3ss5giNIVUju8Rrip5ShJJtJgxXGhxIY+SsrP2cUo&#10;2P/mu/2tfT38OD9vj9lmXF3evpV67nfvCxCBuvAf/mt/aQXj6QQe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CM7MYAAADcAAAADwAAAAAAAAAAAAAAAACYAgAAZHJz&#10;L2Rvd25yZXYueG1sUEsFBgAAAAAEAAQA9QAAAIsDAAAAAA==&#10;" path="m,10669r79248,l79248,,,,,10669xe" filled="f" strokeweight=".14pt">
                  <v:path arrowok="t" textboxrect="0,0,79248,10669"/>
                </v:shape>
                <v:shape id="Shape 377" o:spid="_x0000_s1033" style="position:absolute;left:4575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pd8UA&#10;AADcAAAADwAAAGRycy9kb3ducmV2LnhtbESPQWvCQBSE7wX/w/KE3upGbatGVymFQq9GRbw9s88k&#10;mH2b7q4x9te7QqHHYWa+YRarztSiJecrywqGgwQEcW51xYWC7ebrZQrCB2SNtWVScCMPq2XvaYGp&#10;tldeU5uFQkQI+xQVlCE0qZQ+L8mgH9iGOHon6wyGKF0htcNrhJtajpLkXRqsOC6U2NBnSfk5uxgF&#10;u998u7u1r4cf52ftMVuPq8vbXqnnfvcxBxGoC//hv/a3VjCeTO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Cl3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378" o:spid="_x0000_s1034" style="position:absolute;left:5337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9BcIA&#10;AADcAAAADwAAAGRycy9kb3ducmV2LnhtbERPy2rCQBTdF/yH4Rbc6aS+2qaOIoLg1qhId7eZ2yQ0&#10;cyfOjDH69c5C6PJw3vNlZ2rRkvOVZQVvwwQEcW51xYWCw34z+ADhA7LG2jIpuJGH5aL3MsdU2yvv&#10;qM1CIWII+xQVlCE0qZQ+L8mgH9qGOHK/1hkMEbpCaofXGG5qOUqSmTRYcWwosaF1SflfdjEKjvf8&#10;cLy1k++z85/tT7YbV5fpSan+a7f6AhGoC//ip3urFYzf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70FwgAAANwAAAAPAAAAAAAAAAAAAAAAAJgCAABkcnMvZG93&#10;bnJldi54bWxQSwUGAAAAAAQABAD1AAAAhwMAAAAA&#10;" path="m,10669r79248,l79248,,,,,10669xe" filled="f" strokeweight=".14pt">
                  <v:path arrowok="t" textboxrect="0,0,79248,10669"/>
                </v:shape>
                <v:shape id="Shape 379" o:spid="_x0000_s1035" style="position:absolute;left:6099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8YnsYA&#10;AADcAAAADwAAAGRycy9kb3ducmV2LnhtbESPT2vCQBTE74V+h+UVvNVN659qdJUiFHo1KsXba/Y1&#10;CWbfprtrjH56VxA8DjPzG2a+7EwtWnK+sqzgrZ+AIM6trrhQsN18vU5A+ICssbZMCs7kYbl4fppj&#10;qu2J19RmoRARwj5FBWUITSqlz0sy6Pu2IY7en3UGQ5SukNrhKcJNLd+TZCwNVhwXSmxoVVJ+yI5G&#10;we6Sb3fndrj/d37a/mbrQXUc/SjVe+k+ZyACdeERvre/tYLBxxR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8YnsYAAADcAAAADwAAAAAAAAAAAAAAAACYAgAAZHJz&#10;L2Rvd25yZXYueG1sUEsFBgAAAAAEAAQA9QAAAIsDAAAAAA==&#10;" path="m,10669r79248,l79248,,,,,10669xe" filled="f" strokeweight=".14pt">
                  <v:path arrowok="t" textboxrect="0,0,79248,10669"/>
                </v:shape>
                <v:shape id="Shape 380" o:spid="_x0000_s1036" style="position:absolute;left:6860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BJMEA&#10;AADcAAAADwAAAGRycy9kb3ducmV2LnhtbERPz2vCMBS+C/4P4Qm7aapu4qpRRBB2tVNkt7fmrS02&#10;LzWJte6vNwfB48f3e7nuTC1acr6yrGA8SkAQ51ZXXCg4fO+GcxA+IGusLZOCO3lYr/q9Jaba3nhP&#10;bRYKEUPYp6igDKFJpfR5SQb9yDbEkfuzzmCI0BVSO7zFcFPLSZLMpMGKY0OJDW1Lys/Z1Sg4/ueH&#10;4719/7k4/9n+Zvtpdf04KfU26DYLEIG68BI/3V9awXQe58cz8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AwSTBAAAA3AAAAA8AAAAAAAAAAAAAAAAAmAIAAGRycy9kb3du&#10;cmV2LnhtbFBLBQYAAAAABAAEAPUAAACGAwAAAAA=&#10;" path="m,10669r79248,l79248,,,,,10669xe" filled="f" strokeweight=".14pt">
                  <v:path arrowok="t" textboxrect="0,0,79248,10669"/>
                </v:shape>
                <v:shape id="Shape 381" o:spid="_x0000_s1037" style="position:absolute;left:7622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kv8UA&#10;AADcAAAADwAAAGRycy9kb3ducmV2LnhtbESPQWvCQBSE70L/w/IK3nRjbUWjq5SC0KtRkd5es88k&#10;mH2b7q4x+utdoeBxmJlvmMWqM7VoyfnKsoLRMAFBnFtdcaFgt10PpiB8QNZYWyYFV/KwWr70Fphq&#10;e+ENtVkoRISwT1FBGUKTSunzkgz6oW2Io3e0zmCI0hVSO7xEuKnlW5JMpMGK40KJDX2VlJ+ys1Gw&#10;v+W7/bV9//lzftb+Zptxdf44KNV/7T7nIAJ14Rn+b39rBePpC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GS/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382" o:spid="_x0000_s1038" style="position:absolute;left:8384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6yMUA&#10;AADcAAAADwAAAGRycy9kb3ducmV2LnhtbESPT2vCQBTE7wW/w/IEb3Xjn4qmrlIKglejIr29Zp9J&#10;aPZt3F1j7KfvCgWPw8z8hlmuO1OLlpyvLCsYDRMQxLnVFRcKDvvN6xyED8gaa8uk4E4e1qveyxJT&#10;bW+8ozYLhYgQ9ikqKENoUil9XpJBP7QNcfTO1hkMUbpCaoe3CDe1HCfJTBqsOC6U2NBnSflPdjUK&#10;jr/54Xhvp18X5xftd7abVNe3k1KDfvfxDiJQF57h//ZWK5jMx/A4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vrI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383" o:spid="_x0000_s1039" style="position:absolute;left:9146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fU8UA&#10;AADcAAAADwAAAGRycy9kb3ducmV2LnhtbESPQWvCQBSE7wX/w/KE3urGpi0aXUUKhV6Ninh7Zp9J&#10;MPs27q4x9td3hUKPw8x8w8yXvWlER87XlhWMRwkI4sLqmksF283XywSED8gaG8uk4E4elovB0xwz&#10;bW+8pi4PpYgQ9hkqqEJoMyl9UZFBP7ItcfRO1hkMUbpSaoe3CDeNfE2SD2mw5rhQYUufFRXn/GoU&#10;7H6K7e7evR0uzk+7Y75O6+v7XqnnYb+agQjUh//wX/tbK0gnKTz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l9T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384" o:spid="_x0000_s1040" style="position:absolute;left:9908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HJ8UA&#10;AADcAAAADwAAAGRycy9kb3ducmV2LnhtbESPQWvCQBSE7wX/w/KE3urGakWjqxRB6NVUEW/P7DMJ&#10;Zt/G3TXG/vpuoeBxmJlvmMWqM7VoyfnKsoLhIAFBnFtdcaFg9715m4LwAVljbZkUPMjDatl7WWCq&#10;7Z231GahEBHCPkUFZQhNKqXPSzLoB7Yhjt7ZOoMhSldI7fAe4aaW70kykQYrjgslNrQuKb9kN6Ng&#10;/5Pv9o92fLw6P2tP2XZU3T4OSr32u885iEBdeIb/219awWg6hr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8cn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385" o:spid="_x0000_s1041" style="position:absolute;left:10670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ivMUA&#10;AADcAAAADwAAAGRycy9kb3ducmV2LnhtbESPQWvCQBSE7wX/w/KE3urGWkWjqxRB6NVUEW/P7DMJ&#10;Zt/G3TXG/vpuoeBxmJlvmMWqM7VoyfnKsoLhIAFBnFtdcaFg9715m4LwAVljbZkUPMjDatl7WWCq&#10;7Z231GahEBHCPkUFZQhNKqXPSzLoB7Yhjt7ZOoMhSldI7fAe4aaW70kykQYrjgslNrQuKb9kN6Ng&#10;/5Pv9o/243h1ftaesu2ouo0PSr32u885iEBdeIb/219awWg6hr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2K8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386" o:spid="_x0000_s1042" style="position:absolute;left:11432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8y8UA&#10;AADcAAAADwAAAGRycy9kb3ducmV2LnhtbESPQWvCQBSE7wX/w/KE3urG2opGVymC0KupIt6e2WcS&#10;zL6Nu2uM/fXdguBxmJlvmPmyM7VoyfnKsoLhIAFBnFtdcaFg+7N+m4DwAVljbZkU3MnDctF7mWOq&#10;7Y031GahEBHCPkUFZQhNKqXPSzLoB7Yhjt7JOoMhSldI7fAW4aaW70kylgYrjgslNrQqKT9nV6Ng&#10;95tvd/f243Bxftoes82oun7ulXrtd18zEIG68Aw/2t9awWgyhv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fzL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387" o:spid="_x0000_s1043" style="position:absolute;left:12194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ZUMYA&#10;AADcAAAADwAAAGRycy9kb3ducmV2LnhtbESPT2vCQBTE74V+h+UVvNVN65/a6CpFKPRqVIq3Z/Y1&#10;CWbfprtrjH56VxA8DjPzG2a26EwtWnK+sqzgrZ+AIM6trrhQsFl/v05A+ICssbZMCs7kYTF/fpph&#10;qu2JV9RmoRARwj5FBWUITSqlz0sy6Pu2IY7en3UGQ5SukNrhKcJNLd+TZCwNVhwXSmxoWVJ+yI5G&#10;wfaSb7bndrj7d/6z3WerQXUc/SrVe+m+piACdeERvrd/tILB5AN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lZUMYAAADcAAAADwAAAAAAAAAAAAAAAACYAgAAZHJz&#10;L2Rvd25yZXYueG1sUEsFBgAAAAAEAAQA9QAAAIsDAAAAAA==&#10;" path="m,10669r79248,l79248,,,,,10669xe" filled="f" strokeweight=".14pt">
                  <v:path arrowok="t" textboxrect="0,0,79248,10669"/>
                </v:shape>
                <v:shape id="Shape 388" o:spid="_x0000_s1044" style="position:absolute;left:12956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NIsEA&#10;AADcAAAADwAAAGRycy9kb3ducmV2LnhtbERPz2vCMBS+C/4P4Qm7aapu4qpRRBB2tVNkt7fmrS02&#10;LzWJte6vNwfB48f3e7nuTC1acr6yrGA8SkAQ51ZXXCg4fO+GcxA+IGusLZOCO3lYr/q9Jaba3nhP&#10;bRYKEUPYp6igDKFJpfR5SQb9yDbEkfuzzmCI0BVSO7zFcFPLSZLMpMGKY0OJDW1Lys/Z1Sg4/ueH&#10;4719/7k4/9n+Zvtpdf04KfU26DYLEIG68BI/3V9awXQe18Yz8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2zSLBAAAA3AAAAA8AAAAAAAAAAAAAAAAAmAIAAGRycy9kb3du&#10;cmV2LnhtbFBLBQYAAAAABAAEAPUAAACGAwAAAAA=&#10;" path="m,10669r79248,l79248,,,,,10669xe" filled="f" strokeweight=".14pt">
                  <v:path arrowok="t" textboxrect="0,0,79248,10669"/>
                </v:shape>
                <v:shape id="Shape 389" o:spid="_x0000_s1045" style="position:absolute;left:13718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oucUA&#10;AADcAAAADwAAAGRycy9kb3ducmV2LnhtbESPQWvCQBSE70L/w/IK3nRjbYtGV5GC0KtRKb29Zp9J&#10;MPs27q4x+utdoeBxmJlvmPmyM7VoyfnKsoLRMAFBnFtdcaFgt10PJiB8QNZYWyYFV/KwXLz05phq&#10;e+ENtVkoRISwT1FBGUKTSunzkgz6oW2Io3ewzmCI0hVSO7xEuKnlW5J8SoMVx4USG/oqKT9mZ6Ng&#10;f8t3+2v7/ntyftr+ZZtxdf74Uar/2q1mIAJ14Rn+b39rBePJ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mi5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390" o:spid="_x0000_s1046" style="position:absolute;left:14480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X+cEA&#10;AADcAAAADwAAAGRycy9kb3ducmV2LnhtbERPz2vCMBS+C/4P4Qm7aapuop1RRBB2tVPE21vz1pY1&#10;LzWJte6vNwfB48f3e7nuTC1acr6yrGA8SkAQ51ZXXCg4fO+GcxA+IGusLZOCO3lYr/q9Jaba3nhP&#10;bRYKEUPYp6igDKFJpfR5SQb9yDbEkfu1zmCI0BVSO7zFcFPLSZLMpMGKY0OJDW1Lyv+yq1Fw/M8P&#10;x3v7fr44v2h/sv20un6clHobdJtPEIG68BI/3V9awXQR58cz8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ZV/nBAAAA3AAAAA8AAAAAAAAAAAAAAAAAmAIAAGRycy9kb3du&#10;cmV2LnhtbFBLBQYAAAAABAAEAPUAAACGAwAAAAA=&#10;" path="m,10669r79248,l79248,,,,,10669xe" filled="f" strokeweight=".14pt">
                  <v:path arrowok="t" textboxrect="0,0,79248,10669"/>
                </v:shape>
                <v:shape id="Shape 391" o:spid="_x0000_s1047" style="position:absolute;left:15242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yYsUA&#10;AADcAAAADwAAAGRycy9kb3ducmV2LnhtbESPQWvCQBSE70L/w/IK3nRjbUVTVykFoVejIt6e2WcS&#10;mn2b7q4x+utdoeBxmJlvmPmyM7VoyfnKsoLRMAFBnFtdcaFgu1kNpiB8QNZYWyYFV/KwXLz05phq&#10;e+E1tVkoRISwT1FBGUKTSunzkgz6oW2Io3eyzmCI0hVSO7xEuKnlW5JMpMGK40KJDX2XlP9mZ6Ng&#10;d8u3u2v7fvhzftYes/W4On/sleq/dl+fIAJ14Rn+b/9oBePZ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fJi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392" o:spid="_x0000_s1048" style="position:absolute;left:16004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sFcUA&#10;AADcAAAADwAAAGRycy9kb3ducmV2LnhtbESPT2vCQBTE74V+h+UVvNVN/VM0uooIgldTpXh7Zp9J&#10;MPs23V1j7KfvFgSPw8z8hpkvO1OLlpyvLCv46CcgiHOrKy4U7L827xMQPiBrrC2Tgjt5WC5eX+aY&#10;anvjHbVZKESEsE9RQRlCk0rp85IM+r5tiKN3ts5giNIVUju8Rbip5SBJPqXBiuNCiQ2tS8ov2dUo&#10;OPzm+8O9HR1/nJ+2p2w3rK7jb6V6b91qBiJQF57hR3urFQynA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2wV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393" o:spid="_x0000_s1049" style="position:absolute;left:16766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JjsUA&#10;AADcAAAADwAAAGRycy9kb3ducmV2LnhtbESPQWvCQBSE7wX/w/KE3urGpi0aXUUKhV6Ninh7Zp9J&#10;MPs27q4x9td3hUKPw8x8w8yXvWlER87XlhWMRwkI4sLqmksF283XywSED8gaG8uk4E4elovB0xwz&#10;bW+8pi4PpYgQ9hkqqEJoMyl9UZFBP7ItcfRO1hkMUbpSaoe3CDeNfE2SD2mw5rhQYUufFRXn/GoU&#10;7H6K7e7evR0uzk+7Y75O6+v7XqnnYb+agQjUh//wX/tbK0inKTz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8mO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394" o:spid="_x0000_s1050" style="position:absolute;left:17528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R+sUA&#10;AADcAAAADwAAAGRycy9kb3ducmV2LnhtbESPQWvCQBSE7wX/w/KE3urGakWjqxRB6NVUEW/P7DMJ&#10;Zt/G3TXG/vpuoeBxmJlvmMWqM7VoyfnKsoLhIAFBnFtdcaFg9715m4LwAVljbZkUPMjDatl7WWCq&#10;7Z231GahEBHCPkUFZQhNKqXPSzLoB7Yhjt7ZOoMhSldI7fAe4aaW70kykQYrjgslNrQuKb9kN6Ng&#10;/5Pv9o92fLw6P2tP2XZU3T4OSr32u885iEBdeIb/219awWg2hr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lH6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395" o:spid="_x0000_s1051" style="position:absolute;left:18290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70YcUA&#10;AADcAAAADwAAAGRycy9kb3ducmV2LnhtbESPQWvCQBSE7wX/w/KE3urGWkWjqxRB6NVUEW/P7DMJ&#10;Zt/G3TXG/vpuoeBxmJlvmMWqM7VoyfnKsoLhIAFBnFtdcaFg9715m4LwAVljbZkUPMjDatl7WWCq&#10;7Z231GahEBHCPkUFZQhNKqXPSzLoB7Yhjt7ZOoMhSldI7fAe4aaW70kykQYrjgslNrQuKb9kN6Ng&#10;/5Pv9o/243h1ftaesu2ouo0PSr32u885iEBdeIb/219awWg2hr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vRh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396" o:spid="_x0000_s1052" style="position:absolute;left:19052;width:796;height:106;visibility:visible;mso-wrap-style:square;v-text-anchor:top" coordsize="79553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/LMcA&#10;AADcAAAADwAAAGRycy9kb3ducmV2LnhtbESPzWvCQBTE7wX/h+UVvBSz8aOiqatIQPAittaDx0f2&#10;5aPNvo3ZVWP/+q5Q6HGYmd8wi1VnanGl1lWWFQyjGARxZnXFhYLj52YwA+E8ssbaMim4k4PVsve0&#10;wETbG3/Q9eALESDsElRQet8kUrqsJIMusg1x8HLbGvRBtoXULd4C3NRyFMdTabDisFBiQ2lJ2ffh&#10;YhTs0tnenvhlcs5/vt5fL9ryOp0o1X/u1m8gPHX+P/zX3moF4/kUH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1vyzHAAAA3AAAAA8AAAAAAAAAAAAAAAAAmAIAAGRy&#10;cy9kb3ducmV2LnhtbFBLBQYAAAAABAAEAPUAAACMAwAAAAA=&#10;" path="m,10669r79553,l79553,,,,,10669xe" filled="f" strokeweight=".14pt">
                  <v:path arrowok="t" textboxrect="0,0,79553,10669"/>
                </v:shape>
                <v:shape id="Shape 397" o:spid="_x0000_s1053" style="position:absolute;left:19818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PjcYA&#10;AADcAAAADwAAAGRycy9kb3ducmV2LnhtbESPT2vCQBTE74V+h+UVvNVN659qdJUiFHo1KsXba/Y1&#10;CWbfprtrjH56VxA8DjPzG2a+7EwtWnK+sqzgrZ+AIM6trrhQsN18vU5A+ICssbZMCs7kYbl4fppj&#10;qu2J19RmoRARwj5FBWUITSqlz0sy6Pu2IY7en3UGQ5SukNrhKcJNLd+TZCwNVhwXSmxoVVJ+yI5G&#10;we6Sb3fndrj/d37a/mbrQXUc/SjVe+k+ZyACdeERvre/tYLB9AN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DPjcYAAADcAAAADwAAAAAAAAAAAAAAAACYAgAAZHJz&#10;L2Rvd25yZXYueG1sUEsFBgAAAAAEAAQA9QAAAIsDAAAAAA==&#10;" path="m,10669r79248,l79248,,,,,10669xe" filled="f" strokeweight=".14pt">
                  <v:path arrowok="t" textboxrect="0,0,79248,10669"/>
                </v:shape>
                <v:shape id="Shape 398" o:spid="_x0000_s1054" style="position:absolute;left:20580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b/8EA&#10;AADcAAAADwAAAGRycy9kb3ducmV2LnhtbERPz2vCMBS+C/4P4Qm7aapuop1RRBB2tVPE21vz1pY1&#10;LzWJte6vNwfB48f3e7nuTC1acr6yrGA8SkAQ51ZXXCg4fO+GcxA+IGusLZOCO3lYr/q9Jaba3nhP&#10;bRYKEUPYp6igDKFJpfR5SQb9yDbEkfu1zmCI0BVSO7zFcFPLSZLMpMGKY0OJDW1Lyv+yq1Fw/M8P&#10;x3v7fr44v2h/sv20un6clHobdJtPEIG68BI/3V9awXQR18Yz8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W//BAAAA3AAAAA8AAAAAAAAAAAAAAAAAmAIAAGRycy9kb3du&#10;cmV2LnhtbFBLBQYAAAAABAAEAPUAAACGAwAAAAA=&#10;" path="m,10669r79248,l79248,,,,,10669xe" filled="f" strokeweight=".14pt">
                  <v:path arrowok="t" textboxrect="0,0,79248,10669"/>
                </v:shape>
                <v:shape id="Shape 399" o:spid="_x0000_s1055" style="position:absolute;left:21342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P+ZMUA&#10;AADcAAAADwAAAGRycy9kb3ducmV2LnhtbESPQWvCQBSE70L/w/IK3nRjrcWkriIFoVejUnp7Zl+T&#10;YPZt3F1j7K/vCkKPw8x8wyxWvWlER87XlhVMxgkI4sLqmksF+91mNAfhA7LGxjIpuJGH1fJpsMBM&#10;2ytvqctDKSKEfYYKqhDaTEpfVGTQj21LHL0f6wyGKF0ptcNrhJtGviTJmzRYc1yosKWPiopTfjEK&#10;Dr/F/nDrXr/PzqfdMd9O68vsS6nhc79+BxGoD//hR/tTK5imKdz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/5k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00" o:spid="_x0000_s1056" style="position:absolute;left:22104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PG8EA&#10;AADcAAAADwAAAGRycy9kb3ducmV2LnhtbERPz2vCMBS+D/wfwhN2m6nOiVajiCDsaqeIt2fzbIvN&#10;S01irfvrl8PA48f3e7HqTC1acr6yrGA4SEAQ51ZXXCjY/2w/piB8QNZYWyYFT/KwWvbeFphq++Ad&#10;tVkoRAxhn6KCMoQmldLnJRn0A9sQR+5incEQoSukdviI4aaWoySZSIMVx4YSG9qUlF+zu1Fw+M33&#10;h2c7Pt2cn7XnbPdZ3b+OSr33u/UcRKAuvMT/7m+tYJzE+fFMPA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5DxvBAAAA3AAAAA8AAAAAAAAAAAAAAAAAmAIAAGRycy9kb3du&#10;cmV2LnhtbFBLBQYAAAAABAAEAPUAAACGAwAAAAA=&#10;" path="m,10669r79248,l79248,,,,,10669xe" filled="f" strokeweight=".14pt">
                  <v:path arrowok="t" textboxrect="0,0,79248,10669"/>
                </v:shape>
                <v:shape id="Shape 401" o:spid="_x0000_s1057" style="position:absolute;left:22866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qgMYA&#10;AADcAAAADwAAAGRycy9kb3ducmV2LnhtbESPT2vCQBTE74V+h+UVvNWNfyo2dQ1FELyaKuLtmX1N&#10;QrNv091NjP303ULB4zAzv2FW2WAa0ZPztWUFk3ECgriwuuZSweFj+7wE4QOyxsYyKbiRh2z9+LDC&#10;VNsr76nPQykihH2KCqoQ2lRKX1Rk0I9tSxy9T+sMhihdKbXDa4SbRk6TZCEN1hwXKmxpU1HxlXdG&#10;wfGnOBxv/fz87fxrf8n3s7p7OSk1ehre30AEGsI9/N/eaQXzZA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WqgMYAAADcAAAADwAAAAAAAAAAAAAAAACYAgAAZHJz&#10;L2Rvd25yZXYueG1sUEsFBgAAAAAEAAQA9QAAAIsDAAAAAA==&#10;" path="m,10669r79248,l79248,,,,,10669xe" filled="f" strokeweight=".14pt">
                  <v:path arrowok="t" textboxrect="0,0,79248,10669"/>
                </v:shape>
                <v:shape id="Shape 402" o:spid="_x0000_s1058" style="position:absolute;left:23628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098UA&#10;AADcAAAADwAAAGRycy9kb3ducmV2LnhtbESPT2vCQBTE7wW/w/KE3urGPy0aXaUUhF5NFfH2zD6T&#10;YPZt3F1j9NO7hUKPw8z8hlmsOlOLlpyvLCsYDhIQxLnVFRcKtj/rtykIH5A11pZJwZ08rJa9lwWm&#10;2t54Q20WChEh7FNUUIbQpFL6vCSDfmAb4uidrDMYonSF1A5vEW5qOUqSD2mw4rhQYkNfJeXn7GoU&#10;7B75dndvJ4eL87P2mG3G1fV9r9Rrv/ucgwjUhf/wX/tbK5gkI/g9E4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zT3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03" o:spid="_x0000_s1059" style="position:absolute;left:24390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RbMUA&#10;AADcAAAADwAAAGRycy9kb3ducmV2LnhtbESPzWrDMBCE74G+g9hCbonc/NG6VkIIBHKNm1B621pb&#10;29RauZJiO336qhDIcZiZb5hsM5hGdOR8bVnB0zQBQVxYXXOp4PS2nzyD8AFZY2OZFFzJw2b9MMow&#10;1bbnI3V5KEWEsE9RQRVCm0rpi4oM+qltiaP3ZZ3BEKUrpXbYR7hp5CxJVtJgzXGhwpZ2FRXf+cUo&#10;OP8Wp/O1W3z8OP/SfebHeX1Zvis1fhy2ryACDeEevrUPWsEimcP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5Fs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04" o:spid="_x0000_s1060" style="position:absolute;left:25152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JGMUA&#10;AADcAAAADwAAAGRycy9kb3ducmV2LnhtbESPQWvCQBSE74L/YXlCb7rRpqWmrlKEQq9GpfT2zL4m&#10;wezbdHeN0V/vCgWPw8x8wyxWvWlER87XlhVMJwkI4sLqmksFu+3n+A2ED8gaG8uk4EIeVsvhYIGZ&#10;tmfeUJeHUkQI+wwVVCG0mZS+qMign9iWOHq/1hkMUbpSaofnCDeNnCXJqzRYc1yosKV1RcUxPxkF&#10;+2ux21+69OfP+Xl3yDfP9enlW6mnUf/xDiJQHx7h//aXVpAm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gkY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05" o:spid="_x0000_s1061" style="position:absolute;left:25914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6sg8UA&#10;AADcAAAADwAAAGRycy9kb3ducmV2LnhtbESPQWvCQBSE74X+h+UVequbtioas0opFHo1VcTbM/tM&#10;gtm36e6axP56Vyh4HGbmGyZbDaYRHTlfW1bwOkpAEBdW11wq2Px8vcxA+ICssbFMCi7kYbV8fMgw&#10;1bbnNXV5KEWEsE9RQRVCm0rpi4oM+pFtiaN3tM5giNKVUjvsI9w08i1JptJgzXGhwpY+KypO+dko&#10;2P4Vm+2lG+9/nZ93h3z9Xp8nO6Wen4aPBYhAQ7iH/9vfWsE4mcD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qyD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06" o:spid="_x0000_s1062" style="position:absolute;left:26676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y9MUA&#10;AADcAAAADwAAAGRycy9kb3ducmV2LnhtbESPQWvCQBSE74X+h+UVequbtlY0ZpVSKPRqqoi3Z/aZ&#10;BLNv0901if31riB4HGbmGyZbDqYRHTlfW1bwOkpAEBdW11wqWP9+v0xB+ICssbFMCs7kYbl4fMgw&#10;1bbnFXV5KEWEsE9RQRVCm0rpi4oM+pFtiaN3sM5giNKVUjvsI9w08i1JJtJgzXGhwpa+KiqO+cko&#10;2PwX6825G+/+nJ91+3z1Xp8+tko9Pw2fcxCBhnAP39o/WsE4mcD1TDw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3DL0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07" o:spid="_x0000_s1063" style="position:absolute;left:27438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Xb8UA&#10;AADcAAAADwAAAGRycy9kb3ducmV2LnhtbESPT2vCQBTE74V+h+UVvNVNW/9GVykFwaupIt6e2WcS&#10;zL5Nd9cY/fTdgtDjMDO/YebLztSiJecrywre+gkI4tzqigsF2+/V6wSED8gaa8uk4EYelovnpzmm&#10;2l55Q20WChEh7FNUUIbQpFL6vCSDvm8b4uidrDMYonSF1A6vEW5q+Z4kI2mw4rhQYkNfJeXn7GIU&#10;7O75dndrB4cf56ftMdt8VJfhXqneS/c5AxGoC//hR3utFQySM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Jdv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08" o:spid="_x0000_s1064" style="position:absolute;left:28200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8DHcEA&#10;AADcAAAADwAAAGRycy9kb3ducmV2LnhtbERPz2vCMBS+D/wfwhN2m6nOiVajiCDsaqeIt2fzbIvN&#10;S01irfvrl8PA48f3e7HqTC1acr6yrGA4SEAQ51ZXXCjY/2w/piB8QNZYWyYFT/KwWvbeFphq++Ad&#10;tVkoRAxhn6KCMoQmldLnJRn0A9sQR+5incEQoSukdviI4aaWoySZSIMVx4YSG9qUlF+zu1Fw+M33&#10;h2c7Pt2cn7XnbPdZ3b+OSr33u/UcRKAuvMT/7m+tYJzEtfFMPA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Ax3BAAAA3AAAAA8AAAAAAAAAAAAAAAAAmAIAAGRycy9kb3du&#10;cmV2LnhtbFBLBQYAAAAABAAEAPUAAACGAwAAAAA=&#10;" path="m,10669r79248,l79248,,,,,10669xe" filled="f" strokeweight=".14pt">
                  <v:path arrowok="t" textboxrect="0,0,79248,10669"/>
                </v:shape>
                <v:shape id="Shape 409" o:spid="_x0000_s1065" style="position:absolute;left:28962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OmhsQA&#10;AADcAAAADwAAAGRycy9kb3ducmV2LnhtbESPQWvCQBSE70L/w/IKvemmVkWjqxSh0KupIt6e2WcS&#10;mn2b7q4x+uvdguBxmJlvmMWqM7VoyfnKsoL3QQKCOLe64kLB9uerPwXhA7LG2jIpuJKH1fKlt8BU&#10;2wtvqM1CISKEfYoKyhCaVEqfl2TQD2xDHL2TdQZDlK6Q2uElwk0th0kykQYrjgslNrQuKf/NzkbB&#10;7pZvd9d2dPhzftYes81HdR7vlXp77T7nIAJ14Rl+tL+1glEyg/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pobEAAAA3AAAAA8AAAAAAAAAAAAAAAAAmAIAAGRycy9k&#10;b3ducmV2LnhtbFBLBQYAAAAABAAEAPUAAACJAwAAAAA=&#10;" path="m,10669r79248,l79248,,,,,10669xe" filled="f" strokeweight=".14pt">
                  <v:path arrowok="t" textboxrect="0,0,79248,10669"/>
                </v:shape>
                <v:shape id="Shape 410" o:spid="_x0000_s1066" style="position:absolute;left:29724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ZxsIA&#10;AADcAAAADwAAAGRycy9kb3ducmV2LnhtbERPy4rCMBTdC/MP4Q6409TXMFajiCC4tSrD7K7NtS3T&#10;3HSSWKtfP1kMuDyc93LdmVq05HxlWcFomIAgzq2uuFBwOu4GnyB8QNZYWyYFD/KwXr31lphqe+cD&#10;tVkoRAxhn6KCMoQmldLnJRn0Q9sQR+5qncEQoSukdniP4aaW4yT5kAYrjg0lNrQtKf/JbkbB+Zmf&#10;zo92+v3r/Ly9ZIdJdZt9KdV/7zYLEIG68BL/u/dawXQU58c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JnGwgAAANwAAAAPAAAAAAAAAAAAAAAAAJgCAABkcnMvZG93&#10;bnJldi54bWxQSwUGAAAAAAQABAD1AAAAhwMAAAAA&#10;" path="m,10669r79248,l79248,,,,,10669xe" filled="f" strokeweight=".14pt">
                  <v:path arrowok="t" textboxrect="0,0,79248,10669"/>
                </v:shape>
                <v:shape id="Shape 411" o:spid="_x0000_s1067" style="position:absolute;left:30486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8XcUA&#10;AADcAAAADwAAAGRycy9kb3ducmV2LnhtbESPQWvCQBSE74L/YXlCb7pJa8WmriKFQq+minh7Zl+T&#10;0OzbuLvG6K93CwWPw8x8wyxWvWlER87XlhWkkwQEcWF1zaWC7ffneA7CB2SNjWVScCUPq+VwsMBM&#10;2wtvqMtDKSKEfYYKqhDaTEpfVGTQT2xLHL0f6wyGKF0ptcNLhJtGPifJTBqsOS5U2NJHRcVvfjYK&#10;drdiu7t208PJ+bfumG9e6vPrXqmnUb9+BxGoD4/wf/tLK5imKfyd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Dxd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12" o:spid="_x0000_s1068" style="position:absolute;left:31248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iKsUA&#10;AADcAAAADwAAAGRycy9kb3ducmV2LnhtbESPQWvCQBSE7wX/w/KE3upGa0Wjq5RCoVdTRbw9s88k&#10;mH0bd9cY/fVuoeBxmJlvmMWqM7VoyfnKsoLhIAFBnFtdcaFg8/v9NgXhA7LG2jIpuJGH1bL3ssBU&#10;2yuvqc1CISKEfYoKyhCaVEqfl2TQD2xDHL2jdQZDlK6Q2uE1wk0tR0kykQYrjgslNvRVUn7KLkbB&#10;9p5vtrd2vD87P2sP2fq9unzslHrtd59zEIG68Az/t3+0gvFwBH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qIq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13" o:spid="_x0000_s1069" style="position:absolute;left:32010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HscUA&#10;AADcAAAADwAAAGRycy9kb3ducmV2LnhtbESPQWvCQBSE7wX/w/KE3urGakWjqxRB6NVUEW/P7DMJ&#10;Zt/G3TXG/vpuoeBxmJlvmMWqM7VoyfnKsoLhIAFBnFtdcaFg9715m4LwAVljbZkUPMjDatl7WWCq&#10;7Z231GahEBHCPkUFZQhNKqXPSzLoB7Yhjt7ZOoMhSldI7fAe4aaW70kykQYrjgslNrQuKb9kN6Ng&#10;/5Pv9o92fLw6P2tP2XZU3T4OSr32u885iEBdeIb/219awXg4gr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gex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14" o:spid="_x0000_s1070" style="position:absolute;left:32772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ufxcUA&#10;AADcAAAADwAAAGRycy9kb3ducmV2LnhtbESPQWvCQBSE74L/YXlCb7qxpmJTV5GC0KtRKb09s69J&#10;aPZt3F1j7K/vCgWPw8x8wyzXvWlER87XlhVMJwkI4sLqmksFh/12vADhA7LGxjIpuJGH9Wo4WGKm&#10;7ZV31OWhFBHCPkMFVQhtJqUvKjLoJ7Yljt63dQZDlK6U2uE1wk0jn5NkLg3WHBcqbOm9ouInvxgF&#10;x9/icLx16dfZ+dfulO9m9eXlU6mnUb95AxGoD4/wf/tDK0in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5/F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15" o:spid="_x0000_s1071" style="position:absolute;left:33534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6XsUA&#10;AADcAAAADwAAAGRycy9kb3ducmV2LnhtbESPQWvCQBSE7wX/w/KE3urGVkWjqxRB6NVUEW/P7DMJ&#10;Zt/G3TXG/vpuoeBxmJlvmMWqM7VoyfnKsoLhIAFBnFtdcaFg9715m4LwAVljbZkUPMjDatl7WWCq&#10;7Z231GahEBHCPkUFZQhNKqXPSzLoB7Yhjt7ZOoMhSldI7fAe4aaW70kykQYrjgslNrQuKb9kN6Ng&#10;/5Pv9o92dLw6P2tP2fajuo0PSr32u885iEBdeIb/219awWg4hr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zpe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16" o:spid="_x0000_s1072" style="position:absolute;left:34296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kKcUA&#10;AADcAAAADwAAAGRycy9kb3ducmV2LnhtbESPQWvCQBSE7wX/w/KE3urG1opGVymC0KupIt6e2WcS&#10;zL6Nu2uM/fXdguBxmJlvmPmyM7VoyfnKsoLhIAFBnFtdcaFg+7N+m4DwAVljbZkU3MnDctF7mWOq&#10;7Y031GahEBHCPkUFZQhNKqXPSzLoB7Yhjt7JOoMhSldI7fAW4aaW70kylgYrjgslNrQqKT9nV6Ng&#10;95tvd/d2dLg4P22P2eajun7ulXrtd18zEIG68Aw/2t9awWg4hv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aQp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17" o:spid="_x0000_s1073" style="position:absolute;left:35058;width:792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BssUA&#10;AADcAAAADwAAAGRycy9kb3ducmV2LnhtbESPT2vCQBTE74V+h+UJvdWNrX+jq5RCoVejIt6e2WcS&#10;zL5Nd9cY++m7BcHjMDO/YRarztSiJecrywoG/QQEcW51xYWC7ebrdQrCB2SNtWVScCMPq+Xz0wJT&#10;ba+8pjYLhYgQ9ikqKENoUil9XpJB37cNcfRO1hkMUbpCaofXCDe1fEuSsTRYcVwosaHPkvJzdjEK&#10;dr/5dndrh4cf52ftMVu/V5fRXqmXXvcxBxGoC4/wvf2tFQwHE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QGy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18" o:spid="_x0000_s1074" style="position:absolute;left:35820;width:795;height:106;visibility:visible;mso-wrap-style:square;v-text-anchor:top" coordsize="79553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A+sMA&#10;AADcAAAADwAAAGRycy9kb3ducmV2LnhtbERPy2rCQBTdF/yH4QpuSp1EUpHUUSQguJG22kWXl8w1&#10;SZu5EzOTR/16Z1FweTjv9XY0teipdZVlBfE8AkGcW11xoeDrvH9ZgXAeWWNtmRT8kYPtZvK0xlTb&#10;gT+pP/lChBB2KSoovW9SKV1ekkE3tw1x4C62NegDbAupWxxCuKnlIoqW0mDFoaHEhrKS8t9TZxQc&#10;s9W7/ebn5Hq5/Xy8dtryLkuUmk3H3RsIT6N/iP/dB60gicPacCYc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9A+sMAAADcAAAADwAAAAAAAAAAAAAAAACYAgAAZHJzL2Rv&#10;d25yZXYueG1sUEsFBgAAAAAEAAQA9QAAAIgDAAAAAA==&#10;" path="m,10669r79553,l79553,,,,,10669xe" filled="f" strokeweight=".14pt">
                  <v:path arrowok="t" textboxrect="0,0,79553,10669"/>
                </v:shape>
                <v:shape id="Shape 419" o:spid="_x0000_s1075" style="position:absolute;left:36584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wW8UA&#10;AADcAAAADwAAAGRycy9kb3ducmV2LnhtbESPT2vCQBTE70K/w/IKvenG+oeauooUhF6NivT2zD6T&#10;0OzbuLvG2E/fFQSPw8z8hpkvO1OLlpyvLCsYDhIQxLnVFRcKdtt1/wOED8gaa8uk4EYelouX3hxT&#10;ba+8oTYLhYgQ9ikqKENoUil9XpJBP7ANcfRO1hkMUbpCaofXCDe1fE+SqTRYcVwosaGvkvLf7GIU&#10;7P/y3f7Wjn/Ozs/aY7YZVZfJQam31271CSJQF57hR/tbKxgPZ3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jBb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20" o:spid="_x0000_s1076" style="position:absolute;left:37346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Te8EA&#10;AADcAAAADwAAAGRycy9kb3ducmV2LnhtbERPy4rCMBTdC/5DuII7TX3idIwiAwOztSri7k5zpy02&#10;NzWJtc7XTxYDLg/nvd52phYtOV9ZVjAZJyCIc6srLhQcD5+jFQgfkDXWlknBkzxsN/3eGlNtH7yn&#10;NguFiCHsU1RQhtCkUvq8JIN+bBviyP1YZzBE6AqpHT5iuKnlNEmW0mDFsaHEhj5Kyq/Z3Sg4/ebH&#10;07OdX27Ov7Xf2X5W3RdnpYaDbvcOIlAXXuJ/95dWMJ/G+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MU3vBAAAA3AAAAA8AAAAAAAAAAAAAAAAAmAIAAGRycy9kb3du&#10;cmV2LnhtbFBLBQYAAAAABAAEAPUAAACGAwAAAAA=&#10;" path="m,10669r79248,l79248,,,,,10669xe" filled="f" strokeweight=".14pt">
                  <v:path arrowok="t" textboxrect="0,0,79248,10669"/>
                </v:shape>
                <v:shape id="Shape 421" o:spid="_x0000_s1077" style="position:absolute;left:38108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24MUA&#10;AADcAAAADwAAAGRycy9kb3ducmV2LnhtbESPQWvCQBSE7wX/w/KE3upGa0Wjq5RCoVdTRbw9s88k&#10;mH0bd9cY/fVuoeBxmJlvmMWqM7VoyfnKsoLhIAFBnFtdcaFg8/v9NgXhA7LG2jIpuJGH1bL3ssBU&#10;2yuvqc1CISKEfYoKyhCaVEqfl2TQD2xDHL2jdQZDlK6Q2uE1wk0tR0kykQYrjgslNvRVUn7KLkbB&#10;9p5vtrd2vD87P2sP2fq9unzslHrtd59zEIG68Az/t3+0gvFoCH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Pbg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22" o:spid="_x0000_s1078" style="position:absolute;left:38870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ol8UA&#10;AADcAAAADwAAAGRycy9kb3ducmV2LnhtbESPQWvCQBSE74L/YXlCb7oxtcWmriJCoVdTRbw9s69J&#10;aPZt3F1j9Ne7hUKPw8x8wyxWvWlER87XlhVMJwkI4sLqmksFu6+P8RyED8gaG8uk4EYeVsvhYIGZ&#10;tlfeUpeHUkQI+wwVVCG0mZS+qMign9iWOHrf1hkMUbpSaofXCDeNTJPkVRqsOS5U2NKmouInvxgF&#10;+3ux29+62fHs/Ft3yrfP9eXloNTTqF+/gwjUh//wX/tTK5il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miX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23" o:spid="_x0000_s1079" style="position:absolute;left:39632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NDMUA&#10;AADcAAAADwAAAGRycy9kb3ducmV2LnhtbESPT2vCQBTE74V+h+UVvNWNf1pq6ioiCF6NSuntmX1N&#10;gtm3cXeN0U/vCgWPw8z8hpnOO1OLlpyvLCsY9BMQxLnVFRcKdtvV+xcIH5A11pZJwZU8zGevL1NM&#10;tb3whtosFCJC2KeooAyhSaX0eUkGfd82xNH7s85giNIVUju8RLip5TBJPqXBiuNCiQ0tS8qP2dko&#10;2N/y3f7ajn9Pzk/aQ7YZVeePH6V6b93iG0SgLjzD/+21VjAejuB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s0M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24" o:spid="_x0000_s1080" style="position:absolute;left:40394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VeMUA&#10;AADcAAAADwAAAGRycy9kb3ducmV2LnhtbESPQWvCQBSE7wX/w/IEb3WjpkWjq5SC4NVUKb09s88k&#10;mH0bd9cY++u7hUKPw8x8w6w2vWlER87XlhVMxgkI4sLqmksFh4/t8xyED8gaG8uk4EEeNuvB0woz&#10;be+8py4PpYgQ9hkqqEJoMyl9UZFBP7YtcfTO1hkMUbpSaof3CDeNnCbJqzRYc1yosKX3iopLfjMK&#10;jt/F4fjo0q+r84vulO9n9e3lU6nRsH9bggjUh//wX3unFaTTF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1V4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25" o:spid="_x0000_s1081" style="position:absolute;left:41156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w48UA&#10;AADcAAAADwAAAGRycy9kb3ducmV2LnhtbESPQWvCQBSE74L/YXlCb7qpVdHoKqVQ8GqqiLdn9pmE&#10;Zt+mu2uM/vpuoeBxmJlvmNWmM7VoyfnKsoLXUQKCOLe64kLB/utzOAfhA7LG2jIpuJOHzbrfW2Gq&#10;7Y131GahEBHCPkUFZQhNKqXPSzLoR7Yhjt7FOoMhSldI7fAW4aaW4ySZSYMVx4USG/ooKf/OrkbB&#10;4ZHvD/d2cvpxftGes91bdZ0elXoZdO9LEIG68Az/t7dawWQ8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/Dj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26" o:spid="_x0000_s1082" style="position:absolute;left:41918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ulMUA&#10;AADcAAAADwAAAGRycy9kb3ducmV2LnhtbESPQWvCQBSE74L/YXlCb7qptaLRVUqh4NVUEW/P7DMJ&#10;zb5Nd9cY/fXdguBxmJlvmOW6M7VoyfnKsoLXUQKCOLe64kLB7vtrOAPhA7LG2jIpuJGH9arfW2Kq&#10;7ZW31GahEBHCPkUFZQhNKqXPSzLoR7Yhjt7ZOoMhSldI7fAa4aaW4ySZSoMVx4USG/osKf/JLkbB&#10;/p7v9rd2cvx1ft6esu1bdXk/KPUy6D4WIAJ14Rl+tDdawWQ8hf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W6U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27" o:spid="_x0000_s1083" style="position:absolute;left:42680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XLD8UA&#10;AADcAAAADwAAAGRycy9kb3ducmV2LnhtbESPT2vCQBTE7wW/w/KE3uqm/quNrlKEQq9GpXh7zT6T&#10;0OzbdHeNsZ/eFQSPw8z8hlmsOlOLlpyvLCt4HSQgiHOrKy4U7LafLzMQPiBrrC2Tggt5WC17TwtM&#10;tT3zhtosFCJC2KeooAyhSaX0eUkG/cA2xNE7WmcwROkKqR2eI9zUcpgkU2mw4rhQYkPrkvLf7GQU&#10;7P/z3f7Sjg9/zr+3P9lmVJ0m30o997uPOYhAXXiE7+0vrWA8fIP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csP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28" o:spid="_x0000_s1084" style="position:absolute;left:43442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ffcEA&#10;AADcAAAADwAAAGRycy9kb3ducmV2LnhtbERPy4rCMBTdC/5DuII7TX3idIwiAwOztSri7k5zpy02&#10;NzWJtc7XTxYDLg/nvd52phYtOV9ZVjAZJyCIc6srLhQcD5+jFQgfkDXWlknBkzxsN/3eGlNtH7yn&#10;NguFiCHsU1RQhtCkUvq8JIN+bBviyP1YZzBE6AqpHT5iuKnlNEmW0mDFsaHEhj5Kyq/Z3Sg4/ebH&#10;07OdX27Ov7Xf2X5W3RdnpYaDbvcOIlAXXuJ/95dWMJ/G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6X33BAAAA3AAAAA8AAAAAAAAAAAAAAAAAmAIAAGRycy9kb3du&#10;cmV2LnhtbFBLBQYAAAAABAAEAPUAAACGAwAAAAA=&#10;" path="m,10669r79248,l79248,,,,,10669xe" filled="f" strokeweight=".14pt">
                  <v:path arrowok="t" textboxrect="0,0,79248,10669"/>
                </v:shape>
                <v:shape id="Shape 429" o:spid="_x0000_s1085" style="position:absolute;left:44204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65sUA&#10;AADcAAAADwAAAGRycy9kb3ducmV2LnhtbESPQWvCQBSE74L/YXlCb7rRaqnRVUqh0KupUnp7Zp9J&#10;MPs27q4x+uvdguBxmJlvmOW6M7VoyfnKsoLxKAFBnFtdcaFg+/M1fAfhA7LG2jIpuJKH9arfW2Kq&#10;7YU31GahEBHCPkUFZQhNKqXPSzLoR7Yhjt7BOoMhSldI7fAS4aaWkyR5kwYrjgslNvRZUn7MzkbB&#10;7pZvd9d2+ndyft7us81rdZ79KvUy6D4WIAJ14Rl+tL+1gulkD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vrm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30" o:spid="_x0000_s1086" style="position:absolute;left:44966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FpsMA&#10;AADcAAAADwAAAGRycy9kb3ducmV2LnhtbERPy2rCQBTdF/oPwy24qxMflTZ1IkUQujU1SHe3mdsk&#10;mLmTzoxJ7Nc7C8Hl4bzXm9G0oifnG8sKZtMEBHFpdcOVgsPX7vkVhA/IGlvLpOBCHjbZ48MaU20H&#10;3lOfh0rEEPYpKqhD6FIpfVmTQT+1HXHkfq0zGCJ0ldQOhxhuWjlPkpU02HBsqLGjbU3lKT8bBcV/&#10;eSgu/fL7z/m3/iffL5rzy1GpydP48Q4i0Bju4pv7UytYLuL8eCYeAZ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XFpsMAAADcAAAADwAAAAAAAAAAAAAAAACYAgAAZHJzL2Rv&#10;d25yZXYueG1sUEsFBgAAAAAEAAQA9QAAAIgDAAAAAA==&#10;" path="m,10669r79248,l79248,,,,,10669xe" filled="f" strokeweight=".14pt">
                  <v:path arrowok="t" textboxrect="0,0,79248,10669"/>
                </v:shape>
                <v:shape id="Shape 431" o:spid="_x0000_s1087" style="position:absolute;left:45728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gPcUA&#10;AADcAAAADwAAAGRycy9kb3ducmV2LnhtbESPQWvCQBSE7wX/w/KE3urGakWjqxRB6NVUEW/P7DMJ&#10;Zt/G3TXG/vpuoeBxmJlvmMWqM7VoyfnKsoLhIAFBnFtdcaFg9715m4LwAVljbZkUPMjDatl7WWCq&#10;7Z231GahEBHCPkUFZQhNKqXPSzLoB7Yhjt7ZOoMhSldI7fAe4aaW70kykQYrjgslNrQuKb9kN6Ng&#10;/5Pv9o92fLw6P2tP2XZU3T4OSr32u885iEBdeIb/219awXg0hL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WA9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32" o:spid="_x0000_s1088" style="position:absolute;left:46490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+SsUA&#10;AADcAAAADwAAAGRycy9kb3ducmV2LnhtbESPT2vCQBTE74V+h+UVvNWNf1pq6ioiCF6NSuntmX1N&#10;gtm3cXeN0U/vCgWPw8z8hpnOO1OLlpyvLCsY9BMQxLnVFRcKdtvV+xcIH5A11pZJwZU8zGevL1NM&#10;tb3whtosFCJC2KeooAyhSaX0eUkGfd82xNH7s85giNIVUju8RLip5TBJPqXBiuNCiQ0tS8qP2dko&#10;2N/y3f7ajn9Pzk/aQ7YZVeePH6V6b93iG0SgLjzD/+21VjAeDe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/5K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33" o:spid="_x0000_s1089" style="position:absolute;left:47252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b0cUA&#10;AADcAAAADwAAAGRycy9kb3ducmV2LnhtbESPQWvCQBSE7wX/w/IK3uqmjRWbukoRBK9GpfT2zL4m&#10;odm3cXeN0V/vCgWPw8x8w8wWvWlER87XlhW8jhIQxIXVNZcKdtvVyxSED8gaG8uk4EIeFvPB0wwz&#10;bc+8oS4PpYgQ9hkqqEJoMyl9UZFBP7ItcfR+rTMYonSl1A7PEW4a+ZYkE2mw5rhQYUvLioq//GQU&#10;7K/Fbn/pxj9H5z+6Q75J69P7t1LD5/7rE0SgPjzC/+21VjBO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1vR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34" o:spid="_x0000_s1090" style="position:absolute;left:48014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DpcUA&#10;AADcAAAADwAAAGRycy9kb3ducmV2LnhtbESPQWvCQBSE7wX/w/IK3uqmNRWbukoRBK9GpfT2zL4m&#10;odm3cXeN0V/vCgWPw8x8w8wWvWlER87XlhW8jhIQxIXVNZcKdtvVyxSED8gaG8uk4EIeFvPB0wwz&#10;bc+8oS4PpYgQ9hkqqEJoMyl9UZFBP7ItcfR+rTMYonSl1A7PEW4a+ZYkE2mw5rhQYUvLioq//GQU&#10;7K/Fbn/p0p+j8x/dId+M69P7t1LD5/7rE0SgPjzC/+21VpCO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sOl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35" o:spid="_x0000_s1091" style="position:absolute;left:48776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mPsUA&#10;AADcAAAADwAAAGRycy9kb3ducmV2LnhtbESPQWvCQBSE7wX/w/KE3uqmVYtGVymFglejUrw9s88k&#10;NPs23V1j9Ne7guBxmJlvmPmyM7VoyfnKsoL3QQKCOLe64kLBdvPzNgHhA7LG2jIpuJCH5aL3MsdU&#10;2zOvqc1CISKEfYoKyhCaVEqfl2TQD2xDHL2jdQZDlK6Q2uE5wk0tP5LkUxqsOC6U2NB3SflfdjIK&#10;dtd8u7u0o/2/89P2kK2H1Wn8q9Rrv/uagQjUhWf40V5pBaPhG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mY+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36" o:spid="_x0000_s1092" style="position:absolute;left:49538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4ScUA&#10;AADcAAAADwAAAGRycy9kb3ducmV2LnhtbESPT2vCQBTE7wW/w/KE3uqm9Q8aXaUUCl6NSvH2zD6T&#10;0OzbdHeN0U/vCkKPw8z8hlmsOlOLlpyvLCt4HyQgiHOrKy4U7Lbfb1MQPiBrrC2Tgit5WC17LwtM&#10;tb3whtosFCJC2KeooAyhSaX0eUkG/cA2xNE7WWcwROkKqR1eItzU8iNJJtJgxXGhxIa+Ssp/s7NR&#10;sL/lu/21HR3+nJ+1x2wzrM7jH6Ve+93nHESgLvyHn+21VjAaTu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PhJ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37" o:spid="_x0000_s1093" style="position:absolute;left:50300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d0sYA&#10;AADcAAAADwAAAGRycy9kb3ducmV2LnhtbESPT2vCQBTE74LfYXlCb7pp/VMbXaUUCr0aleLtNftM&#10;QrNv0901xn56VxA8DjPzG2a57kwtWnK+sqzgeZSAIM6trrhQsNt+DucgfEDWWFsmBRfysF71e0tM&#10;tT3zhtosFCJC2KeooAyhSaX0eUkG/cg2xNE7WmcwROkKqR2eI9zU8iVJZtJgxXGhxIY+Ssp/s5NR&#10;sP/Pd/tLOzn8Of/W/mSbcXWafiv1NOjeFyACdeERvre/tILJ+BV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xd0sYAAADcAAAADwAAAAAAAAAAAAAAAACYAgAAZHJz&#10;L2Rvd25yZXYueG1sUEsFBgAAAAAEAAQA9QAAAIsDAAAAAA==&#10;" path="m,10669r79248,l79248,,,,,10669xe" filled="f" strokeweight=".14pt">
                  <v:path arrowok="t" textboxrect="0,0,79248,10669"/>
                </v:shape>
                <v:shape id="Shape 438" o:spid="_x0000_s1094" style="position:absolute;left:51062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JoMMA&#10;AADcAAAADwAAAGRycy9kb3ducmV2LnhtbERPy2rCQBTdF/oPwy24qxMflTZ1IkUQujU1SHe3mdsk&#10;mLmTzoxJ7Nc7C8Hl4bzXm9G0oifnG8sKZtMEBHFpdcOVgsPX7vkVhA/IGlvLpOBCHjbZ48MaU20H&#10;3lOfh0rEEPYpKqhD6FIpfVmTQT+1HXHkfq0zGCJ0ldQOhxhuWjlPkpU02HBsqLGjbU3lKT8bBcV/&#10;eSgu/fL7z/m3/iffL5rzy1GpydP48Q4i0Bju4pv7UytYLuLaeCYeAZ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PJoMMAAADcAAAADwAAAAAAAAAAAAAAAACYAgAAZHJzL2Rv&#10;d25yZXYueG1sUEsFBgAAAAAEAAQA9QAAAIgDAAAAAA==&#10;" path="m,10669r79248,l79248,,,,,10669xe" filled="f" strokeweight=".14pt">
                  <v:path arrowok="t" textboxrect="0,0,79248,10669"/>
                </v:shape>
                <v:shape id="Shape 439" o:spid="_x0000_s1095" style="position:absolute;left:51824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sO8UA&#10;AADcAAAADwAAAGRycy9kb3ducmV2LnhtbESPQWvCQBSE7wX/w/KE3urGakWjqxRB6NVUEW/P7DMJ&#10;Zt/G3TXG/vpuoeBxmJlvmMWqM7VoyfnKsoLhIAFBnFtdcaFg9715m4LwAVljbZkUPMjDatl7WWCq&#10;7Z231GahEBHCPkUFZQhNKqXPSzLoB7Yhjt7ZOoMhSldI7fAe4aaW70kykQYrjgslNrQuKb9kN6Ng&#10;/5Pv9o92fLw6P2tP2XZU3T4OSr32u885iEBdeIb/219awXg0g7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2w7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40" o:spid="_x0000_s1096" style="position:absolute;left:52586;width:796;height:106;visibility:visible;mso-wrap-style:square;v-text-anchor:top" coordsize="79553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pj4cMA&#10;AADcAAAADwAAAGRycy9kb3ducmV2LnhtbERPTWvCQBC9F/wPyxR6KXXTEkuI2YgECr0UNfbQ45Ad&#10;k9jsbMyuJvbXdw+Cx8f7zlaT6cSFBtdaVvA6j0AQV1a3XCv43n+8JCCcR9bYWSYFV3KwymcPGaba&#10;jryjS+lrEULYpaig8b5PpXRVQwbd3PbEgTvYwaAPcKilHnAM4aaTb1H0Lg22HBoa7KloqPotz0bB&#10;V5Fs7A8/x6fD33G7OGvL6yJW6ulxWi9BeJr8XXxzf2oFcRzmhzPh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pj4cMAAADcAAAADwAAAAAAAAAAAAAAAACYAgAAZHJzL2Rv&#10;d25yZXYueG1sUEsFBgAAAAAEAAQA9QAAAIgDAAAAAA==&#10;" path="m,10669r79553,l79553,,,,,10669xe" filled="f" strokeweight=".14pt">
                  <v:path arrowok="t" textboxrect="0,0,79553,10669"/>
                </v:shape>
                <v:shape id="Shape 441" o:spid="_x0000_s1097" style="position:absolute;left:53352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8TQMUA&#10;AADcAAAADwAAAGRycy9kb3ducmV2LnhtbESPQWvCQBSE74L/YXlCb7qxpmJTV5GC0KtRKb09s69J&#10;aPZt3F1j7K/vCgWPw8x8wyzXvWlER87XlhVMJwkI4sLqmksFh/12vADhA7LGxjIpuJGH9Wo4WGKm&#10;7ZV31OWhFBHCPkMFVQhtJqUvKjLoJ7Yljt63dQZDlK6U2uE1wk0jn5NkLg3WHBcqbOm9ouInvxgF&#10;x9/icLx16dfZ+dfulO9m9eXlU6mnUb95AxGoD4/wf/tDK0jT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xNA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42" o:spid="_x0000_s1098" style="position:absolute;left:54114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2NN8UA&#10;AADcAAAADwAAAGRycy9kb3ducmV2LnhtbESPQWvCQBSE7wX/w/IEb3WjpkWjq5SC4NVUKb09s88k&#10;mH0bd9cY++u7hUKPw8x8w6w2vWlER87XlhVMxgkI4sLqmksFh4/t8xyED8gaG8uk4EEeNuvB0woz&#10;be+8py4PpYgQ9hkqqEJoMyl9UZFBP7YtcfTO1hkMUbpSaof3CDeNnCbJqzRYc1yosKX3iopLfjMK&#10;jt/F4fjo0q+r84vulO9n9e3lU6nRsH9bggjUh//wX3unFaTpF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Y03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43" o:spid="_x0000_s1099" style="position:absolute;left:54876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orMUA&#10;AADcAAAADwAAAGRycy9kb3ducmV2LnhtbESPQWvCQBSE7wX/w/IK3uqmNRWbukoRBK9GpfT2zL4m&#10;odm3cXeN0V/vCgWPw8x8w8wWvWlER87XlhW8jhIQxIXVNZcKdtvVyxSED8gaG8uk4EIeFvPB0wwz&#10;bc+8oS4PpYgQ9hkqqEJoMyl9UZFBP7ItcfR+rTMYonSl1A7PEW4a+ZYkE2mw5rhQYUvLioq//GQU&#10;7K/Fbn/p0p+j8x/dId+M69P7t1LD5/7rE0SgPjzC/+21VpCm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wSis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44" o:spid="_x0000_s1100" style="position:absolute;left:55638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iw2MUA&#10;AADcAAAADwAAAGRycy9kb3ducmV2LnhtbESPQWvCQBSE74L/YXlCb7rRpqWmrlKEQq9GpfT2zL4m&#10;wezbdHeN0V/vCgWPw8x8wyxWvWlER87XlhVMJwkI4sLqmksFu+3n+A2ED8gaG8uk4EIeVsvhYIGZ&#10;tmfeUJeHUkQI+wwVVCG0mZS+qMign9iWOHq/1hkMUbpSaofnCDeNnCXJqzRYc1yosKV1RcUxPxkF&#10;+2ux21+69OfP+Xl3yDfP9enlW6mnUf/xDiJQHx7h//aXVpCm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LDY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45" o:spid="_x0000_s1101" style="position:absolute;left:56400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VQ8UA&#10;AADcAAAADwAAAGRycy9kb3ducmV2LnhtbESPQWvCQBSE7wX/w/IK3uqmGsWmriKC0KupofT2zL4m&#10;odm3cXeNsb++Wyh4HGbmG2a1GUwrenK+sazgeZKAIC6tbrhScHzfPy1B+ICssbVMCm7kYbMePaww&#10;0/bKB+rzUIkIYZ+hgjqELpPSlzUZ9BPbEUfvyzqDIUpXSe3wGuGmldMkWUiDDceFGjva1VR+5xej&#10;oPgpj8WtTz/Pzr/0p/wway7zD6XGj8P2FUSgIdzD/+03rSBN5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BVD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46" o:spid="_x0000_s1102" style="position:absolute;left:57162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LNMUA&#10;AADcAAAADwAAAGRycy9kb3ducmV2LnhtbESPQWvCQBSE7wX/w/IK3uqmmopNXUUEoVdTQ+ntmX1N&#10;QrNv4+4aY399tyB4HGbmG2a5HkwrenK+sazgeZKAIC6tbrhScPjYPS1A+ICssbVMCq7kYb0aPSwx&#10;0/bCe+rzUIkIYZ+hgjqELpPSlzUZ9BPbEUfv2zqDIUpXSe3wEuGmldMkmUuDDceFGjva1lT+5Gej&#10;oPgtD8W1T79Ozr/2x3w/a84vn0qNH4fNG4hAQ7iHb+13rSBN5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os0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47" o:spid="_x0000_s1103" style="position:absolute;left:57924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ur8YA&#10;AADcAAAADwAAAGRycy9kb3ducmV2LnhtbESPT2vCQBTE70K/w/KE3nRjm/ondZVSKPRqqoi3Z/aZ&#10;hGbfprtrjP30rlDocZiZ3zDLdW8a0ZHztWUFk3ECgriwuuZSwfbrYzQH4QOyxsYyKbiSh/XqYbDE&#10;TNsLb6jLQykihH2GCqoQ2kxKX1Rk0I9tSxy9k3UGQ5SulNrhJcJNI5+SZCoN1hwXKmzpvaLiOz8b&#10;BbvfYru7dunhx/lFd8w3z/X5Za/U47B/ewURqA//4b/2p1aQpj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our8YAAADcAAAADwAAAAAAAAAAAAAAAACYAgAAZHJz&#10;L2Rvd25yZXYueG1sUEsFBgAAAAAEAAQA9QAAAIsDAAAAAA==&#10;" path="m,10669r79248,l79248,,,,,10669xe" filled="f" strokeweight=".14pt">
                  <v:path arrowok="t" textboxrect="0,0,79248,10669"/>
                </v:shape>
                <v:shape id="Shape 448" o:spid="_x0000_s1104" style="position:absolute;left:58686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63cIA&#10;AADcAAAADwAAAGRycy9kb3ducmV2LnhtbERPz2vCMBS+D/wfwhO8zdTZDa1GGYKwq50i3p7Nsy02&#10;LzWJte6vXw6DHT++38t1bxrRkfO1ZQWTcQKCuLC65lLB/nv7OgPhA7LGxjIpeJKH9WrwssRM2wfv&#10;qMtDKWII+wwVVCG0mZS+qMigH9uWOHIX6wyGCF0ptcNHDDeNfEuSD2mw5thQYUubioprfjcKDj/F&#10;/vDs0tPN+Xl3znfT+v5+VGo07D8XIAL14V/85/7SCtI0ro1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brdwgAAANwAAAAPAAAAAAAAAAAAAAAAAJgCAABkcnMvZG93&#10;bnJldi54bWxQSwUGAAAAAAQABAD1AAAAhwMAAAAA&#10;" path="m,10669r79248,l79248,,,,,10669xe" filled="f" strokeweight=".14pt">
                  <v:path arrowok="t" textboxrect="0,0,79248,10669"/>
                </v:shape>
                <v:shape id="Shape 449" o:spid="_x0000_s1105" style="position:absolute;left:59448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fRsUA&#10;AADcAAAADwAAAGRycy9kb3ducmV2LnhtbESPQWvCQBSE74L/YXlCb7ppTUVTVykFoVejIt6e2dck&#10;NPs23V1j7K/vCgWPw8x8wyzXvWlER87XlhU8TxIQxIXVNZcK9rvNeA7CB2SNjWVScCMP69VwsMRM&#10;2ytvqctDKSKEfYYKqhDaTEpfVGTQT2xLHL0v6wyGKF0ptcNrhJtGviTJTBqsOS5U2NJHRcV3fjEK&#10;Dr/F/nDr0tOP84vunG+n9eX1qNTTqH9/AxGoD4/wf/tTK0jTB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R9G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50" o:spid="_x0000_s1106" style="position:absolute;left:60210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gBsIA&#10;AADcAAAADwAAAGRycy9kb3ducmV2LnhtbERPy2rCQBTdC/2H4Rbc6cQnbeooRRDcGg3S3W3mNglm&#10;7qQzY4z9+s5CcHk479WmN43oyPnasoLJOAFBXFhdc6ngdNyN3kD4gKyxsUwK7uRhs34ZrDDV9sYH&#10;6rJQihjCPkUFVQhtKqUvKjLox7YljtyPdQZDhK6U2uEthptGTpNkKQ3WHBsqbGlbUXHJrkZB/lec&#10;8ns3//p1/r37zg6z+ro4KzV87T8/QATqw1P8cO+1gvkizo9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iAGwgAAANwAAAAPAAAAAAAAAAAAAAAAAJgCAABkcnMvZG93&#10;bnJldi54bWxQSwUGAAAAAAQABAD1AAAAhwMAAAAA&#10;" path="m,10669r79248,l79248,,,,,10669xe" filled="f" strokeweight=".14pt">
                  <v:path arrowok="t" textboxrect="0,0,79248,10669"/>
                </v:shape>
                <v:shape id="Shape 451" o:spid="_x0000_s1107" style="position:absolute;left:60972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FncUA&#10;AADcAAAADwAAAGRycy9kb3ducmV2LnhtbESPQWvCQBSE7wX/w/KE3urGVkWjqxRB6NVUEW/P7DMJ&#10;Zt/G3TXG/vpuoeBxmJlvmMWqM7VoyfnKsoLhIAFBnFtdcaFg9715m4LwAVljbZkUPMjDatl7WWCq&#10;7Z231GahEBHCPkUFZQhNKqXPSzLoB7Yhjt7ZOoMhSldI7fAe4aaW70kykQYrjgslNrQuKb9kN6Ng&#10;/5Pv9o92dLw6P2tP2fajuo0PSr32u885iEBdeIb/219awWg8hL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oWd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52" o:spid="_x0000_s1108" style="position:absolute;left:61734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b6sUA&#10;AADcAAAADwAAAGRycy9kb3ducmV2LnhtbESPQWvCQBSE74L/YXlCb7qpVdHoKqVQ8GqqiLdn9pmE&#10;Zt+mu2uM/vpuoeBxmJlvmNWmM7VoyfnKsoLXUQKCOLe64kLB/utzOAfhA7LG2jIpuJOHzbrfW2Gq&#10;7Y131GahEBHCPkUFZQhNKqXPSzLoR7Yhjt7FOoMhSldI7fAW4aaW4ySZSYMVx4USG/ooKf/OrkbB&#10;4ZHvD/d2cvpxftGes91bdZ0elXoZdO9LEIG68Az/t7dawWQ6hr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Bvq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v:shape id="Shape 453" o:spid="_x0000_s1109" style="position:absolute;left:62496;width:793;height:106;visibility:visible;mso-wrap-style:square;v-text-anchor:top" coordsize="79248,1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+ccUA&#10;AADcAAAADwAAAGRycy9kb3ducmV2LnhtbESPQWvCQBSE7wX/w/KE3uqmVYtGVymFglejUrw9s88k&#10;NPs23V1j9Ne7guBxmJlvmPmyM7VoyfnKsoL3QQKCOLe64kLBdvPzNgHhA7LG2jIpuJCH5aL3MsdU&#10;2zOvqc1CISKEfYoKyhCaVEqfl2TQD2xDHL2jdQZDlK6Q2uE5wk0tP5LkUxqsOC6U2NB3SflfdjIK&#10;dtd8u7u0o/2/89P2kK2H1Wn8q9Rrv/uagQjUhWf40V5pBaPxE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L5xxQAAANwAAAAPAAAAAAAAAAAAAAAAAJgCAABkcnMv&#10;ZG93bnJldi54bWxQSwUGAAAAAAQABAD1AAAAigMAAAAA&#10;" path="m,10669r79248,l79248,,,,,10669xe" filled="f" strokeweight=".14pt">
                  <v:path arrowok="t" textboxrect="0,0,79248,10669"/>
                </v:shape>
                <w10:anchorlock/>
              </v:group>
            </w:pict>
          </mc:Fallback>
        </mc:AlternateContent>
      </w:r>
    </w:p>
    <w:p w:rsidR="00985CF5" w:rsidRDefault="00BC2622" w:rsidP="00BC2622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</w:p>
    <w:p w:rsidR="00985CF5" w:rsidRDefault="00BC2622">
      <w:pPr>
        <w:spacing w:after="0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For Office Use Only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985CF5" w:rsidRDefault="00BC2622" w:rsidP="00BC2622">
      <w:pPr>
        <w:spacing w:after="20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tbl>
      <w:tblPr>
        <w:tblStyle w:val="TableGrid"/>
        <w:tblW w:w="2889" w:type="dxa"/>
        <w:tblInd w:w="0" w:type="dxa"/>
        <w:tblLook w:val="04A0" w:firstRow="1" w:lastRow="0" w:firstColumn="1" w:lastColumn="0" w:noHBand="0" w:noVBand="1"/>
      </w:tblPr>
      <w:tblGrid>
        <w:gridCol w:w="1080"/>
        <w:gridCol w:w="1809"/>
      </w:tblGrid>
      <w:tr w:rsidR="00985CF5">
        <w:trPr>
          <w:trHeight w:val="45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985CF5" w:rsidRDefault="00BC262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Baptism Certificate </w:t>
            </w:r>
          </w:p>
        </w:tc>
      </w:tr>
      <w:tr w:rsidR="00985CF5">
        <w:trPr>
          <w:trHeight w:val="34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Priest’s Reference(s) </w:t>
            </w:r>
          </w:p>
        </w:tc>
      </w:tr>
      <w:tr w:rsidR="00985CF5">
        <w:trPr>
          <w:trHeight w:val="89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CF5" w:rsidRDefault="00BC2622">
            <w:pPr>
              <w:spacing w:after="19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985CF5" w:rsidRDefault="00BC262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85CF5" w:rsidRDefault="00BC262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5CF5" w:rsidRDefault="00BC2622">
            <w:r>
              <w:rPr>
                <w:rFonts w:ascii="Times New Roman" w:eastAsia="Times New Roman" w:hAnsi="Times New Roman" w:cs="Times New Roman"/>
                <w:b/>
                <w:sz w:val="20"/>
              </w:rPr>
              <w:t>Utility Bill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85CF5" w:rsidRDefault="00BC2622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85CF5" w:rsidRDefault="00BC2622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85CF5" w:rsidRDefault="00BC2622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85CF5" w:rsidRDefault="00985CF5">
      <w:pPr>
        <w:spacing w:after="0"/>
        <w:jc w:val="right"/>
      </w:pPr>
    </w:p>
    <w:p w:rsidR="00985CF5" w:rsidRDefault="00BC2622">
      <w:pPr>
        <w:spacing w:after="0"/>
        <w:ind w:right="39"/>
        <w:jc w:val="right"/>
      </w:pPr>
      <w:proofErr w:type="spellStart"/>
      <w:r>
        <w:rPr>
          <w:rFonts w:ascii="Times New Roman" w:eastAsia="Times New Roman" w:hAnsi="Times New Roman" w:cs="Times New Roman"/>
          <w:sz w:val="16"/>
        </w:rPr>
        <w:t>SupplementaryInformationForm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Admission </w:t>
      </w:r>
      <w:r>
        <w:rPr>
          <w:rFonts w:ascii="Courier New" w:eastAsia="Courier New" w:hAnsi="Courier New" w:cs="Courier New"/>
          <w:sz w:val="20"/>
        </w:rPr>
        <w:t xml:space="preserve"> </w:t>
      </w:r>
    </w:p>
    <w:sectPr w:rsidR="00985CF5">
      <w:pgSz w:w="11906" w:h="16838"/>
      <w:pgMar w:top="914" w:right="923" w:bottom="678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D2BBE"/>
    <w:multiLevelType w:val="hybridMultilevel"/>
    <w:tmpl w:val="A79C9ED6"/>
    <w:lvl w:ilvl="0" w:tplc="F33CD0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CFA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6E8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E47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636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E74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EE4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476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8DA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F5"/>
    <w:rsid w:val="0083369B"/>
    <w:rsid w:val="00985CF5"/>
    <w:rsid w:val="00BC2622"/>
    <w:rsid w:val="00B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F4DBA-69DA-401A-A918-6B08B5E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C26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33443EA5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</vt:lpstr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</dc:title>
  <dc:subject/>
  <dc:creator>sec1</dc:creator>
  <cp:keywords/>
  <cp:lastModifiedBy>Dermot Mooney</cp:lastModifiedBy>
  <cp:revision>2</cp:revision>
  <dcterms:created xsi:type="dcterms:W3CDTF">2019-09-17T13:41:00Z</dcterms:created>
  <dcterms:modified xsi:type="dcterms:W3CDTF">2019-09-17T13:41:00Z</dcterms:modified>
</cp:coreProperties>
</file>