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5157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5157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987EF0D"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5157E" w:rsidRPr="0075157E">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5157E"/>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C5BA3CF5-9408-434F-AE83-E8E7FF0B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204F0339</Template>
  <TotalTime>1</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Anna Jaye</cp:lastModifiedBy>
  <cp:revision>2</cp:revision>
  <cp:lastPrinted>2019-03-28T16:35:00Z</cp:lastPrinted>
  <dcterms:created xsi:type="dcterms:W3CDTF">2019-11-20T15:27:00Z</dcterms:created>
  <dcterms:modified xsi:type="dcterms:W3CDTF">2019-11-20T15:27:00Z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