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7302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7302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62617D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302F" w:rsidRPr="0087302F">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302F"/>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96D84565-4F97-4E7E-86DB-00688330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C0700281</Template>
  <TotalTime>0</TotalTime>
  <Pages>16</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Jaye</cp:lastModifiedBy>
  <cp:revision>2</cp:revision>
  <cp:lastPrinted>2019-04-01T10:14:00Z</cp:lastPrinted>
  <dcterms:created xsi:type="dcterms:W3CDTF">2019-12-05T12:25:00Z</dcterms:created>
  <dcterms:modified xsi:type="dcterms:W3CDTF">2019-12-05T12:25:00Z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