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F8" w:rsidRPr="009F4178" w:rsidRDefault="009F4178">
      <w:pPr>
        <w:rPr>
          <w:b/>
          <w:u w:val="single"/>
        </w:rPr>
      </w:pPr>
      <w:r w:rsidRPr="009F4178">
        <w:rPr>
          <w:b/>
          <w:u w:val="single"/>
        </w:rPr>
        <w:t xml:space="preserve">Solutions </w:t>
      </w:r>
    </w:p>
    <w:p w:rsidR="009F4178" w:rsidRPr="009F4178" w:rsidRDefault="009F4178">
      <w:pPr>
        <w:rPr>
          <w:b/>
        </w:rPr>
      </w:pPr>
      <w:r w:rsidRPr="009F4178">
        <w:rPr>
          <w:b/>
        </w:rPr>
        <w:t xml:space="preserve">Paper 1 </w:t>
      </w:r>
    </w:p>
    <w:p w:rsidR="009F4178" w:rsidRDefault="00416091" w:rsidP="00416091">
      <w:pPr>
        <w:pStyle w:val="ListParagraph"/>
        <w:numPr>
          <w:ilvl w:val="0"/>
          <w:numId w:val="9"/>
        </w:numPr>
      </w:pPr>
      <w:r>
        <w:t>Blue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>Compass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>Caring, Learning and achieving together as part of God’s Family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 xml:space="preserve">Salmon Garden – named after Parish </w:t>
      </w:r>
      <w:proofErr w:type="gramStart"/>
      <w:r>
        <w:t>priest</w:t>
      </w:r>
      <w:proofErr w:type="gramEnd"/>
      <w:r>
        <w:t xml:space="preserve"> Father Salmon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>Blue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 xml:space="preserve">Sue, </w:t>
      </w:r>
      <w:proofErr w:type="spellStart"/>
      <w:r>
        <w:t>Sorelly</w:t>
      </w:r>
      <w:proofErr w:type="spellEnd"/>
      <w:r>
        <w:t xml:space="preserve"> and </w:t>
      </w:r>
      <w:proofErr w:type="spellStart"/>
      <w:r>
        <w:t>Aya</w:t>
      </w:r>
      <w:proofErr w:type="spellEnd"/>
      <w:r>
        <w:t xml:space="preserve"> (will accept Fabiola although she left recently)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>John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>3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>Thomas More</w:t>
      </w:r>
    </w:p>
    <w:p w:rsidR="00416091" w:rsidRDefault="00416091" w:rsidP="00416091">
      <w:pPr>
        <w:pStyle w:val="ListParagraph"/>
        <w:numPr>
          <w:ilvl w:val="0"/>
          <w:numId w:val="9"/>
        </w:numPr>
      </w:pPr>
      <w:r>
        <w:t>1962</w:t>
      </w:r>
    </w:p>
    <w:p w:rsidR="009F4178" w:rsidRDefault="009F4178"/>
    <w:p w:rsidR="009F4178" w:rsidRPr="009F4178" w:rsidRDefault="009F4178">
      <w:pPr>
        <w:rPr>
          <w:b/>
        </w:rPr>
      </w:pPr>
      <w:r w:rsidRPr="009F4178">
        <w:rPr>
          <w:b/>
        </w:rPr>
        <w:t xml:space="preserve">Paper 2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Bounty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>Lion Bar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>Mars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Double Decker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Kit </w:t>
      </w:r>
      <w:proofErr w:type="spellStart"/>
      <w:r>
        <w:t>kat</w:t>
      </w:r>
      <w:proofErr w:type="spellEnd"/>
      <w:r>
        <w:t xml:space="preserve"> chunky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Yorkie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Mint Aero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Boost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>Snickers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Milky Way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Fudge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Toffee Crisp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Cadbury Caramel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 xml:space="preserve">Turkish Delight 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r>
        <w:t>Picnic</w:t>
      </w:r>
    </w:p>
    <w:p w:rsidR="009F4178" w:rsidRDefault="009F4178" w:rsidP="009F4178">
      <w:pPr>
        <w:pStyle w:val="ListParagraph"/>
        <w:numPr>
          <w:ilvl w:val="0"/>
          <w:numId w:val="4"/>
        </w:numPr>
      </w:pPr>
      <w:proofErr w:type="spellStart"/>
      <w:r>
        <w:t>Crunchie</w:t>
      </w:r>
      <w:proofErr w:type="spellEnd"/>
      <w:r>
        <w:t xml:space="preserve"> </w:t>
      </w:r>
    </w:p>
    <w:p w:rsidR="009F4178" w:rsidRDefault="009F4178" w:rsidP="009F4178">
      <w:pPr>
        <w:pStyle w:val="ListParagraph"/>
      </w:pPr>
    </w:p>
    <w:p w:rsidR="009F4178" w:rsidRDefault="00416091">
      <w:pPr>
        <w:rPr>
          <w:b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9F10D" wp14:editId="2AF143E9">
                <wp:simplePos x="0" y="0"/>
                <wp:positionH relativeFrom="column">
                  <wp:posOffset>4214495</wp:posOffset>
                </wp:positionH>
                <wp:positionV relativeFrom="paragraph">
                  <wp:posOffset>247650</wp:posOffset>
                </wp:positionV>
                <wp:extent cx="612140" cy="465455"/>
                <wp:effectExtent l="38100" t="38100" r="35560" b="298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46545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02F76" id="Oval 1" o:spid="_x0000_s1026" style="position:absolute;margin-left:331.85pt;margin-top:19.5pt;width:48.2pt;height:3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" filled="f" strokecolor="black [3213]" strokeweight="6pt">
                <v:stroke joinstyle="miter"/>
              </v:oval>
            </w:pict>
          </mc:Fallback>
        </mc:AlternateContent>
      </w:r>
      <w:bookmarkEnd w:id="0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14BEC8" wp14:editId="7CE80141">
            <wp:simplePos x="0" y="0"/>
            <wp:positionH relativeFrom="margin">
              <wp:posOffset>805010</wp:posOffset>
            </wp:positionH>
            <wp:positionV relativeFrom="paragraph">
              <wp:posOffset>75641</wp:posOffset>
            </wp:positionV>
            <wp:extent cx="4721091" cy="2812369"/>
            <wp:effectExtent l="0" t="0" r="3810" b="7620"/>
            <wp:wrapNone/>
            <wp:docPr id="11" name="Picture 11" descr="cid:DF989921-09A5-448D-BA04-1C3D0273859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F989921-09A5-448D-BA04-1C3D0273859B-L0-00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91" cy="28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178" w:rsidRPr="009F4178">
        <w:rPr>
          <w:b/>
        </w:rPr>
        <w:t>Paper 3</w:t>
      </w:r>
    </w:p>
    <w:p w:rsidR="009F4178" w:rsidRDefault="009F4178"/>
    <w:p w:rsidR="009F4178" w:rsidRDefault="009F4178"/>
    <w:p w:rsidR="009F4178" w:rsidRDefault="009F4178"/>
    <w:p w:rsidR="009F4178" w:rsidRDefault="009F4178"/>
    <w:p w:rsidR="009F4178" w:rsidRDefault="009F4178"/>
    <w:p w:rsidR="009F4178" w:rsidRDefault="009F4178"/>
    <w:p w:rsidR="009F4178" w:rsidRDefault="009F4178"/>
    <w:p w:rsidR="00416091" w:rsidRDefault="00416091">
      <w:pPr>
        <w:rPr>
          <w:b/>
        </w:rPr>
      </w:pPr>
    </w:p>
    <w:p w:rsidR="009F4178" w:rsidRPr="009F4178" w:rsidRDefault="009F4178">
      <w:pPr>
        <w:rPr>
          <w:b/>
        </w:rPr>
      </w:pPr>
      <w:r w:rsidRPr="009F4178">
        <w:rPr>
          <w:b/>
        </w:rPr>
        <w:lastRenderedPageBreak/>
        <w:t xml:space="preserve">Paper 4 </w:t>
      </w:r>
    </w:p>
    <w:p w:rsidR="009F4178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Door – Y6 cloakroom (</w:t>
      </w:r>
      <w:proofErr w:type="gramStart"/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boys</w:t>
      </w:r>
      <w:proofErr w:type="gramEnd"/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toilet door)</w:t>
      </w:r>
    </w:p>
    <w:p w:rsidR="00416091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Sinks – Reception</w:t>
      </w:r>
    </w:p>
    <w:p w:rsidR="00416091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Winnie the Pooh – y6 classroom</w:t>
      </w:r>
    </w:p>
    <w:p w:rsidR="00416091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 – Music Room</w:t>
      </w:r>
    </w:p>
    <w:p w:rsidR="00416091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 – Office</w:t>
      </w:r>
    </w:p>
    <w:p w:rsidR="00416091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Cross – hall</w:t>
      </w:r>
    </w:p>
    <w:p w:rsidR="00416091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Plaque – Playground</w:t>
      </w:r>
    </w:p>
    <w:p w:rsidR="00416091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Fireplace – Y2</w:t>
      </w:r>
    </w:p>
    <w:p w:rsidR="00416091" w:rsidRDefault="00416091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4178" w:rsidRPr="009F4178" w:rsidRDefault="009F4178" w:rsidP="009F4178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4178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 5</w:t>
      </w:r>
    </w:p>
    <w:p w:rsidR="009F4178" w:rsidRDefault="009F4178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Timed task </w:t>
      </w:r>
    </w:p>
    <w:p w:rsidR="009F4178" w:rsidRDefault="009F4178" w:rsidP="009F417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4178" w:rsidRDefault="009F4178" w:rsidP="009F4178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4178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Paper 6 </w:t>
      </w:r>
    </w:p>
    <w:p w:rsidR="009F4178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Really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Spelling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Happy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Lockdown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SATs </w:t>
      </w:r>
    </w:p>
    <w:p w:rsidR="001D1729" w:rsidRDefault="001D1729" w:rsidP="001D17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Endeavour </w:t>
      </w:r>
    </w:p>
    <w:p w:rsidR="001D1729" w:rsidRDefault="001D1729" w:rsidP="001D1729">
      <w:pPr>
        <w:pStyle w:val="ListParagrap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1729" w:rsidRPr="001D1729" w:rsidRDefault="000226F5" w:rsidP="001D1729">
      <w:pPr>
        <w:pStyle w:val="ListParagraph"/>
        <w:ind w:left="0"/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 7</w:t>
      </w:r>
    </w:p>
    <w:p w:rsidR="001D1729" w:rsidRDefault="001D1729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1729" w:rsidRDefault="001D1729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task </w:t>
      </w:r>
    </w:p>
    <w:p w:rsidR="001D1729" w:rsidRDefault="001D1729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26F5" w:rsidRDefault="000226F5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091" w:rsidRDefault="00416091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091" w:rsidRDefault="00416091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091" w:rsidRDefault="00416091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091" w:rsidRDefault="00416091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1729" w:rsidRDefault="000226F5" w:rsidP="001D1729">
      <w:pPr>
        <w:pStyle w:val="ListParagraph"/>
        <w:ind w:left="0"/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 8</w:t>
      </w:r>
    </w:p>
    <w:p w:rsidR="001D1729" w:rsidRDefault="001D1729" w:rsidP="001D172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You! </w:t>
      </w:r>
    </w:p>
    <w:p w:rsidR="001D1729" w:rsidRDefault="001D1729" w:rsidP="001D1729">
      <w:pPr>
        <w:pStyle w:val="ListParagrap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457199</wp:posOffset>
            </wp:positionH>
            <wp:positionV relativeFrom="paragraph">
              <wp:posOffset>208987</wp:posOffset>
            </wp:positionV>
            <wp:extent cx="2725947" cy="306542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88" cy="307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729" w:rsidRPr="001D1729" w:rsidRDefault="001D1729" w:rsidP="001D172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1729" w:rsidRPr="001D1729" w:rsidRDefault="001D1729" w:rsidP="001D1729">
      <w:pPr>
        <w:pStyle w:val="ListParagraph"/>
        <w:ind w:left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4178" w:rsidRDefault="009F4178"/>
    <w:p w:rsidR="001D1729" w:rsidRDefault="001D1729"/>
    <w:p w:rsidR="001D1729" w:rsidRDefault="001D1729"/>
    <w:p w:rsidR="001D1729" w:rsidRDefault="001D1729"/>
    <w:p w:rsidR="001D1729" w:rsidRDefault="001D1729"/>
    <w:p w:rsidR="001D1729" w:rsidRDefault="001D1729"/>
    <w:p w:rsidR="001D1729" w:rsidRDefault="001D1729"/>
    <w:p w:rsidR="001D1729" w:rsidRDefault="001D1729"/>
    <w:p w:rsidR="001D1729" w:rsidRDefault="001D1729"/>
    <w:p w:rsidR="001D1729" w:rsidRDefault="001D172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21D7A4D" wp14:editId="6FE9C0F9">
            <wp:simplePos x="0" y="0"/>
            <wp:positionH relativeFrom="margin">
              <wp:posOffset>422694</wp:posOffset>
            </wp:positionH>
            <wp:positionV relativeFrom="paragraph">
              <wp:posOffset>256696</wp:posOffset>
            </wp:positionV>
            <wp:extent cx="3221723" cy="2424022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23" cy="242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729" w:rsidRDefault="001D1729" w:rsidP="001D1729">
      <w:pPr>
        <w:pStyle w:val="ListParagraph"/>
        <w:numPr>
          <w:ilvl w:val="0"/>
          <w:numId w:val="6"/>
        </w:numPr>
      </w:pPr>
      <w:r>
        <w:t xml:space="preserve">  </w:t>
      </w:r>
    </w:p>
    <w:p w:rsidR="001D1729" w:rsidRDefault="001D1729" w:rsidP="001D1729"/>
    <w:p w:rsidR="001D1729" w:rsidRDefault="001D1729" w:rsidP="001D1729"/>
    <w:p w:rsidR="001D1729" w:rsidRDefault="001D1729" w:rsidP="001D1729"/>
    <w:p w:rsidR="001D1729" w:rsidRDefault="001D1729" w:rsidP="001D1729"/>
    <w:p w:rsidR="001D1729" w:rsidRDefault="001D1729" w:rsidP="001D1729"/>
    <w:p w:rsidR="001D1729" w:rsidRDefault="001D1729" w:rsidP="001D1729"/>
    <w:p w:rsidR="001D1729" w:rsidRDefault="001D1729" w:rsidP="001D1729"/>
    <w:p w:rsidR="001D1729" w:rsidRDefault="001D1729" w:rsidP="001D1729"/>
    <w:p w:rsidR="000226F5" w:rsidRDefault="000226F5" w:rsidP="000226F5">
      <w:pPr>
        <w:rPr>
          <w:b/>
        </w:rPr>
      </w:pPr>
    </w:p>
    <w:p w:rsidR="000226F5" w:rsidRDefault="000226F5" w:rsidP="000226F5">
      <w:pPr>
        <w:rPr>
          <w:b/>
        </w:rPr>
      </w:pPr>
    </w:p>
    <w:p w:rsidR="000226F5" w:rsidRDefault="000226F5" w:rsidP="000226F5">
      <w:pPr>
        <w:rPr>
          <w:b/>
        </w:rPr>
      </w:pPr>
    </w:p>
    <w:p w:rsidR="000226F5" w:rsidRDefault="000226F5" w:rsidP="000226F5">
      <w:pPr>
        <w:rPr>
          <w:b/>
        </w:rPr>
      </w:pPr>
    </w:p>
    <w:p w:rsidR="000226F5" w:rsidRDefault="000226F5" w:rsidP="000226F5">
      <w:pPr>
        <w:rPr>
          <w:b/>
        </w:rPr>
      </w:pPr>
    </w:p>
    <w:p w:rsidR="000226F5" w:rsidRDefault="000226F5" w:rsidP="000226F5">
      <w:pPr>
        <w:rPr>
          <w:b/>
        </w:rPr>
      </w:pPr>
    </w:p>
    <w:p w:rsidR="000226F5" w:rsidRDefault="000226F5" w:rsidP="000226F5">
      <w:pPr>
        <w:rPr>
          <w:b/>
        </w:rPr>
      </w:pPr>
    </w:p>
    <w:p w:rsidR="000226F5" w:rsidRDefault="000226F5" w:rsidP="000226F5">
      <w:pPr>
        <w:rPr>
          <w:b/>
        </w:rPr>
      </w:pPr>
    </w:p>
    <w:p w:rsidR="000226F5" w:rsidRDefault="001D1729" w:rsidP="000226F5">
      <w:pPr>
        <w:rPr>
          <w:b/>
        </w:rPr>
      </w:pPr>
      <w:r w:rsidRPr="001D1729">
        <w:rPr>
          <w:b/>
        </w:rPr>
        <w:t>Paper 9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Cat in the hat 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The Hungry Caterpillar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Matilda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Green Eggs and Ham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3 Little Pigs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Alice and Wonderland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James and the Giant Peach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Harry Potter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Charlotte’s Web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Charlie and the Chocolate Factory 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The Rainbow Fish 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Tiger came to tea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Black Beauty </w:t>
      </w:r>
    </w:p>
    <w:p w:rsid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We’re going on a bear hunt </w:t>
      </w:r>
    </w:p>
    <w:p w:rsidR="001D1729" w:rsidRPr="000226F5" w:rsidRDefault="000226F5" w:rsidP="000226F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The lion, the witch and the wardrobe</w:t>
      </w:r>
      <w:r w:rsidR="001D1729" w:rsidRPr="000226F5">
        <w:rPr>
          <w:b/>
        </w:rPr>
        <w:t xml:space="preserve"> </w:t>
      </w:r>
    </w:p>
    <w:p w:rsidR="000226F5" w:rsidRPr="000226F5" w:rsidRDefault="000226F5" w:rsidP="001D1729">
      <w:pPr>
        <w:rPr>
          <w:b/>
        </w:rPr>
      </w:pPr>
      <w:r w:rsidRPr="000226F5">
        <w:rPr>
          <w:b/>
        </w:rPr>
        <w:t xml:space="preserve">Paper 10 </w:t>
      </w:r>
    </w:p>
    <w:p w:rsidR="001D1729" w:rsidRPr="001D1729" w:rsidRDefault="001D1729" w:rsidP="001D1729">
      <w:r w:rsidRPr="001D1729">
        <w:t xml:space="preserve">Secondary schools – different answers </w:t>
      </w:r>
    </w:p>
    <w:p w:rsidR="001D1729" w:rsidRDefault="001D1729" w:rsidP="001D1729">
      <w:pPr>
        <w:rPr>
          <w:b/>
        </w:rPr>
      </w:pPr>
    </w:p>
    <w:p w:rsidR="001D1729" w:rsidRDefault="000226F5" w:rsidP="001D1729">
      <w:pPr>
        <w:rPr>
          <w:b/>
        </w:rPr>
      </w:pPr>
      <w:r>
        <w:rPr>
          <w:b/>
        </w:rPr>
        <w:t>Paper 11</w:t>
      </w:r>
    </w:p>
    <w:p w:rsidR="001D1729" w:rsidRPr="001D1729" w:rsidRDefault="001D1729" w:rsidP="001D1729">
      <w:r>
        <w:t xml:space="preserve">Celebration task </w:t>
      </w:r>
    </w:p>
    <w:sectPr w:rsidR="001D1729" w:rsidRPr="001D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30B"/>
    <w:multiLevelType w:val="hybridMultilevel"/>
    <w:tmpl w:val="D1A645E4"/>
    <w:lvl w:ilvl="0" w:tplc="9FDA17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F4658"/>
    <w:multiLevelType w:val="hybridMultilevel"/>
    <w:tmpl w:val="F594D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615"/>
    <w:multiLevelType w:val="hybridMultilevel"/>
    <w:tmpl w:val="C0947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4434B"/>
    <w:multiLevelType w:val="hybridMultilevel"/>
    <w:tmpl w:val="1C1A5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35C14"/>
    <w:multiLevelType w:val="hybridMultilevel"/>
    <w:tmpl w:val="FEE2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57B1"/>
    <w:multiLevelType w:val="hybridMultilevel"/>
    <w:tmpl w:val="CA8A8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11D12"/>
    <w:multiLevelType w:val="hybridMultilevel"/>
    <w:tmpl w:val="7D84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01295"/>
    <w:multiLevelType w:val="hybridMultilevel"/>
    <w:tmpl w:val="2BD61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D341F"/>
    <w:multiLevelType w:val="hybridMultilevel"/>
    <w:tmpl w:val="F7F64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78"/>
    <w:rsid w:val="000226F5"/>
    <w:rsid w:val="001D1729"/>
    <w:rsid w:val="002A27E5"/>
    <w:rsid w:val="00416091"/>
    <w:rsid w:val="009E061C"/>
    <w:rsid w:val="009F4178"/>
    <w:rsid w:val="00D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7885"/>
  <w15:chartTrackingRefBased/>
  <w15:docId w15:val="{8C606A5A-CF9F-4852-A91A-B51A49E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F989921-09A5-448D-BA04-1C3D0273859B-L0-0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D5D1AB65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Gough</dc:creator>
  <cp:keywords/>
  <dc:description/>
  <cp:lastModifiedBy>Emma Holloway</cp:lastModifiedBy>
  <cp:revision>2</cp:revision>
  <dcterms:created xsi:type="dcterms:W3CDTF">2020-05-18T07:21:00Z</dcterms:created>
  <dcterms:modified xsi:type="dcterms:W3CDTF">2020-05-18T07:21:00Z</dcterms:modified>
</cp:coreProperties>
</file>